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0C71" w14:textId="7008BD05" w:rsidR="00522F5C" w:rsidRPr="009A132C" w:rsidRDefault="00522F5C" w:rsidP="00522F5C">
      <w:pPr>
        <w:rPr>
          <w:i/>
          <w:iCs/>
        </w:rPr>
      </w:pPr>
      <w:r w:rsidRPr="009A132C">
        <w:rPr>
          <w:i/>
          <w:iCs/>
        </w:rPr>
        <w:t>Kære foreninger</w:t>
      </w:r>
    </w:p>
    <w:p w14:paraId="49A30A24" w14:textId="5360F71B" w:rsidR="00522F5C" w:rsidRPr="00522F5C" w:rsidRDefault="00522F5C" w:rsidP="00522F5C">
      <w:pPr>
        <w:rPr>
          <w:i/>
          <w:iCs/>
        </w:rPr>
      </w:pPr>
      <w:r w:rsidRPr="00522F5C">
        <w:rPr>
          <w:i/>
          <w:iCs/>
        </w:rPr>
        <w:t>Vi håber, at I vil bakke op om affaldsindsamlingen og invitere jeres medlemmer til at deltage. Brug tekstforslage</w:t>
      </w:r>
      <w:r w:rsidR="009A132C">
        <w:rPr>
          <w:i/>
          <w:iCs/>
        </w:rPr>
        <w:t xml:space="preserve">t </w:t>
      </w:r>
      <w:r w:rsidRPr="00522F5C">
        <w:rPr>
          <w:i/>
          <w:iCs/>
        </w:rPr>
        <w:t xml:space="preserve">herunder </w:t>
      </w:r>
      <w:r w:rsidR="0071035B">
        <w:rPr>
          <w:i/>
          <w:iCs/>
        </w:rPr>
        <w:t xml:space="preserve">til jeres </w:t>
      </w:r>
      <w:r w:rsidR="00CE1191">
        <w:rPr>
          <w:i/>
          <w:iCs/>
        </w:rPr>
        <w:t xml:space="preserve">hjemmeside eller nyhedsbreve </w:t>
      </w:r>
      <w:r w:rsidRPr="00522F5C">
        <w:rPr>
          <w:i/>
          <w:iCs/>
        </w:rPr>
        <w:t xml:space="preserve">– enten i fuld længde eller bare som inspiration. </w:t>
      </w:r>
    </w:p>
    <w:p w14:paraId="0F23435D" w14:textId="38E6D96F" w:rsidR="00522F5C" w:rsidRDefault="00522F5C" w:rsidP="00522F5C">
      <w:pPr>
        <w:pBdr>
          <w:bottom w:val="single" w:sz="12" w:space="1" w:color="auto"/>
        </w:pBdr>
        <w:rPr>
          <w:i/>
          <w:iCs/>
        </w:rPr>
      </w:pPr>
      <w:r w:rsidRPr="00522F5C">
        <w:rPr>
          <w:i/>
          <w:iCs/>
        </w:rPr>
        <w:t>God fornøjelse!</w:t>
      </w:r>
      <w:r w:rsidR="00CE1191">
        <w:rPr>
          <w:i/>
          <w:iCs/>
        </w:rPr>
        <w:br/>
      </w:r>
    </w:p>
    <w:p w14:paraId="4D27068D" w14:textId="77777777" w:rsidR="00CE1191" w:rsidRPr="00C26F23" w:rsidRDefault="00CE1191" w:rsidP="00CE1191">
      <w:r w:rsidRPr="001511CF">
        <w:rPr>
          <w:b/>
          <w:bCs/>
        </w:rPr>
        <w:t>HJÆLP OS MED AT HJÆLPE NATUREN</w:t>
      </w:r>
      <w:r>
        <w:rPr>
          <w:b/>
          <w:bCs/>
        </w:rPr>
        <w:t xml:space="preserve"> – måske vinder vi en </w:t>
      </w:r>
      <w:proofErr w:type="spellStart"/>
      <w:r>
        <w:rPr>
          <w:b/>
          <w:bCs/>
        </w:rPr>
        <w:t>isvogn</w:t>
      </w:r>
      <w:proofErr w:type="spellEnd"/>
      <w:r>
        <w:rPr>
          <w:b/>
          <w:bCs/>
        </w:rPr>
        <w:t>?</w:t>
      </w:r>
      <w:r w:rsidRPr="001511CF">
        <w:rPr>
          <w:b/>
          <w:bCs/>
        </w:rPr>
        <w:br/>
      </w:r>
      <w:r w:rsidRPr="00C26F23">
        <w:t xml:space="preserve">Vi ved, at de fleste af jer gerne vil lave noget sjovt og hyggeligt sammen uden for de almindelige træningstider. Derfor håber vi, at I vil hjælpe os med at gøre vores lokale natur en stor tjeneste. Vi deltager nemlig i den landsdækkende affaldsindsamling, som Danmarks Naturfredningsforening står bag, og hvor vi samtidig har mulighed for at vinde en </w:t>
      </w:r>
      <w:proofErr w:type="spellStart"/>
      <w:r w:rsidRPr="00C26F23">
        <w:t>isvogn</w:t>
      </w:r>
      <w:proofErr w:type="spellEnd"/>
      <w:r w:rsidRPr="00C26F23">
        <w:t xml:space="preserve"> sponsoreret af DIF.</w:t>
      </w:r>
    </w:p>
    <w:p w14:paraId="6D332D08" w14:textId="77777777" w:rsidR="00CE1191" w:rsidRDefault="00CE1191" w:rsidP="00CE1191">
      <w:r>
        <w:t xml:space="preserve">Det giver virkelig god mening at vi som forening hjælper med at samle affald i vores eget område – undersøgelser viser nemlig desværre, at der generelt ligger mere henkastet affald i områder omkring idrætsfaciliteter end andre steder. Og en fælles tur med skraldesækken kan være både sjov og hyggelig og gøre noget godt for sammenholdet både på jeres hold og i vores forening generelt. Derfor samler vi skrald </w:t>
      </w:r>
      <w:r w:rsidRPr="003369CB">
        <w:rPr>
          <w:color w:val="FF0000"/>
        </w:rPr>
        <w:t>[dato og tidspunkt</w:t>
      </w:r>
      <w:r>
        <w:t xml:space="preserve">], og vi håber at rigtig mange af jer vil hjælpe til, så det bliver os, der vinder en </w:t>
      </w:r>
      <w:proofErr w:type="spellStart"/>
      <w:r>
        <w:t>isvogn</w:t>
      </w:r>
      <w:proofErr w:type="spellEnd"/>
      <w:r>
        <w:t>.</w:t>
      </w:r>
    </w:p>
    <w:p w14:paraId="5F5375A1" w14:textId="77777777" w:rsidR="00CE1191" w:rsidRDefault="00CE1191" w:rsidP="00CE1191">
      <w:r w:rsidRPr="00813BEF">
        <w:rPr>
          <w:b/>
          <w:bCs/>
        </w:rPr>
        <w:t>Praktisk information</w:t>
      </w:r>
      <w:r w:rsidRPr="00813BEF">
        <w:rPr>
          <w:b/>
          <w:bCs/>
        </w:rPr>
        <w:br/>
      </w:r>
      <w:r>
        <w:t xml:space="preserve">Tid og sted: Vi mødes på </w:t>
      </w:r>
      <w:r w:rsidRPr="006444E1">
        <w:rPr>
          <w:color w:val="FF0000"/>
        </w:rPr>
        <w:t>[mødested</w:t>
      </w:r>
      <w:r>
        <w:t xml:space="preserve">] den </w:t>
      </w:r>
      <w:r w:rsidRPr="006444E1">
        <w:rPr>
          <w:color w:val="FF0000"/>
        </w:rPr>
        <w:t>[dato og tid</w:t>
      </w:r>
      <w:r>
        <w:t xml:space="preserve">]. </w:t>
      </w:r>
      <w:r>
        <w:br/>
        <w:t>Vi sørger for, at der er poser til indsamling og handsker til hænderne, og så fordeler vi de forskellige ruter mellem os, når vi ved, hvor mange vi bliver. Alle er velkomne, så tag hele familien, vennerne og naboerne med.</w:t>
      </w:r>
    </w:p>
    <w:p w14:paraId="1FD486B8" w14:textId="77777777" w:rsidR="00CE1191" w:rsidRDefault="00CE1191" w:rsidP="00CE1191">
      <w:r>
        <w:t>Vi regner med at samle affald i ca. [</w:t>
      </w:r>
      <w:r w:rsidRPr="003369CB">
        <w:rPr>
          <w:color w:val="FF0000"/>
        </w:rPr>
        <w:t>angiv varighed</w:t>
      </w:r>
      <w:r>
        <w:t>].</w:t>
      </w:r>
    </w:p>
    <w:p w14:paraId="37410388" w14:textId="77777777" w:rsidR="00CE1191" w:rsidRDefault="00CE1191" w:rsidP="00CE1191">
      <w:r w:rsidRPr="00925F3F">
        <w:rPr>
          <w:b/>
          <w:bCs/>
        </w:rPr>
        <w:t>Spørgsmål?</w:t>
      </w:r>
      <w:r>
        <w:rPr>
          <w:b/>
          <w:bCs/>
        </w:rPr>
        <w:br/>
      </w:r>
      <w:r>
        <w:t>Hvis I har spørgsmål, kan I tage fat i [</w:t>
      </w:r>
      <w:r w:rsidRPr="003369CB">
        <w:rPr>
          <w:color w:val="FF0000"/>
        </w:rPr>
        <w:t>angiv foreningens kontaktperson inkl. kontaktoplysninger</w:t>
      </w:r>
      <w:r>
        <w:t>], men I kan måske også finde svaret her:</w:t>
      </w:r>
    </w:p>
    <w:p w14:paraId="54314535" w14:textId="4B665EBE" w:rsidR="00CE1191" w:rsidRDefault="006768A2" w:rsidP="00CE1191">
      <w:pPr>
        <w:pStyle w:val="Listeafsnit"/>
        <w:numPr>
          <w:ilvl w:val="0"/>
          <w:numId w:val="1"/>
        </w:numPr>
      </w:pPr>
      <w:hyperlink r:id="rId12" w:history="1">
        <w:r w:rsidR="00CE1191" w:rsidRPr="006768A2">
          <w:rPr>
            <w:rStyle w:val="Hyperlink"/>
          </w:rPr>
          <w:t>Link til affaldsindsamlingen.dk</w:t>
        </w:r>
      </w:hyperlink>
    </w:p>
    <w:p w14:paraId="0138E311" w14:textId="739DC1C5" w:rsidR="00CE1191" w:rsidRDefault="0012509E" w:rsidP="00CE1191">
      <w:pPr>
        <w:pStyle w:val="Listeafsnit"/>
        <w:numPr>
          <w:ilvl w:val="0"/>
          <w:numId w:val="1"/>
        </w:numPr>
      </w:pPr>
      <w:hyperlink r:id="rId13" w:history="1">
        <w:r w:rsidRPr="0012509E">
          <w:rPr>
            <w:rStyle w:val="Hyperlink"/>
          </w:rPr>
          <w:t xml:space="preserve">Vær med i konkurrencen om en </w:t>
        </w:r>
        <w:proofErr w:type="spellStart"/>
        <w:r w:rsidRPr="0012509E">
          <w:rPr>
            <w:rStyle w:val="Hyperlink"/>
          </w:rPr>
          <w:t>isvogn</w:t>
        </w:r>
        <w:proofErr w:type="spellEnd"/>
      </w:hyperlink>
    </w:p>
    <w:p w14:paraId="7E6BAA5C" w14:textId="77777777" w:rsidR="00CE1191" w:rsidRDefault="00CE1191" w:rsidP="00CE1191">
      <w:r>
        <w:t>Vi håber at se rigtig mange af jer den [</w:t>
      </w:r>
      <w:r w:rsidRPr="003369CB">
        <w:rPr>
          <w:color w:val="FF0000"/>
        </w:rPr>
        <w:t>dato og tid</w:t>
      </w:r>
      <w:r>
        <w:t xml:space="preserve">]. </w:t>
      </w:r>
    </w:p>
    <w:p w14:paraId="1A265F69" w14:textId="77777777" w:rsidR="00CE1191" w:rsidRDefault="00CE1191" w:rsidP="00522F5C">
      <w:pPr>
        <w:pBdr>
          <w:bottom w:val="single" w:sz="12" w:space="1" w:color="auto"/>
        </w:pBdr>
        <w:rPr>
          <w:i/>
          <w:iCs/>
        </w:rPr>
      </w:pPr>
    </w:p>
    <w:sectPr w:rsidR="00CE1191" w:rsidSect="00ED2E22">
      <w:headerReference w:type="default" r:id="rId14"/>
      <w:footerReference w:type="default" r:id="rId15"/>
      <w:pgSz w:w="11906" w:h="16838"/>
      <w:pgMar w:top="1701" w:right="2692"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91E7" w14:textId="77777777" w:rsidR="00ED2E22" w:rsidRDefault="00ED2E22" w:rsidP="004457D1">
      <w:pPr>
        <w:spacing w:after="0" w:line="240" w:lineRule="auto"/>
      </w:pPr>
      <w:r>
        <w:separator/>
      </w:r>
    </w:p>
  </w:endnote>
  <w:endnote w:type="continuationSeparator" w:id="0">
    <w:p w14:paraId="4F61CA75" w14:textId="77777777" w:rsidR="00ED2E22" w:rsidRDefault="00ED2E22" w:rsidP="0044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8782" w14:textId="77777777" w:rsidR="004457D1" w:rsidRDefault="004457D1">
    <w:pPr>
      <w:pStyle w:val="Sidefod"/>
    </w:pPr>
    <w:r>
      <w:rPr>
        <w:noProof/>
      </w:rPr>
      <w:drawing>
        <wp:anchor distT="0" distB="0" distL="0" distR="0" simplePos="0" relativeHeight="251659776" behindDoc="1" locked="0" layoutInCell="1" allowOverlap="1" wp14:anchorId="5CDD500D" wp14:editId="3154D9B7">
          <wp:simplePos x="0" y="0"/>
          <wp:positionH relativeFrom="page">
            <wp:posOffset>6116955</wp:posOffset>
          </wp:positionH>
          <wp:positionV relativeFrom="page">
            <wp:posOffset>9479280</wp:posOffset>
          </wp:positionV>
          <wp:extent cx="1080000" cy="82800"/>
          <wp:effectExtent l="0" t="0" r="0" b="0"/>
          <wp:wrapNone/>
          <wp:docPr id="400500192" name="Billede 400500192"/>
          <wp:cNvGraphicFramePr/>
          <a:graphic xmlns:a="http://schemas.openxmlformats.org/drawingml/2006/main">
            <a:graphicData uri="http://schemas.openxmlformats.org/drawingml/2006/picture">
              <pic:pic xmlns:pic="http://schemas.openxmlformats.org/drawingml/2006/picture">
                <pic:nvPicPr>
                  <pic:cNvPr id="1871213277" name="Payoff2"/>
                  <pic:cNvPicPr/>
                </pic:nvPicPr>
                <pic:blipFill>
                  <a:blip r:embed="rId1"/>
                  <a:srcRect/>
                  <a:stretch/>
                </pic:blipFill>
                <pic:spPr>
                  <a:xfrm>
                    <a:off x="0" y="0"/>
                    <a:ext cx="1080000" cy="8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FE9B" w14:textId="77777777" w:rsidR="00ED2E22" w:rsidRDefault="00ED2E22" w:rsidP="004457D1">
      <w:pPr>
        <w:spacing w:after="0" w:line="240" w:lineRule="auto"/>
      </w:pPr>
      <w:r>
        <w:separator/>
      </w:r>
    </w:p>
  </w:footnote>
  <w:footnote w:type="continuationSeparator" w:id="0">
    <w:p w14:paraId="2626863C" w14:textId="77777777" w:rsidR="00ED2E22" w:rsidRDefault="00ED2E22" w:rsidP="0044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401B" w14:textId="77777777" w:rsidR="004457D1" w:rsidRDefault="004457D1">
    <w:pPr>
      <w:pStyle w:val="Sidehoved"/>
    </w:pPr>
    <w:r>
      <w:rPr>
        <w:noProof/>
      </w:rPr>
      <w:drawing>
        <wp:anchor distT="0" distB="0" distL="0" distR="0" simplePos="0" relativeHeight="251656704" behindDoc="1" locked="0" layoutInCell="1" allowOverlap="1" wp14:anchorId="5A23634E" wp14:editId="1AA591F6">
          <wp:simplePos x="0" y="0"/>
          <wp:positionH relativeFrom="page">
            <wp:posOffset>6212205</wp:posOffset>
          </wp:positionH>
          <wp:positionV relativeFrom="page">
            <wp:posOffset>787400</wp:posOffset>
          </wp:positionV>
          <wp:extent cx="972000" cy="1663200"/>
          <wp:effectExtent l="0" t="0" r="0" b="0"/>
          <wp:wrapNone/>
          <wp:docPr id="2035165045" name="Billede 2035165045"/>
          <wp:cNvGraphicFramePr/>
          <a:graphic xmlns:a="http://schemas.openxmlformats.org/drawingml/2006/main">
            <a:graphicData uri="http://schemas.openxmlformats.org/drawingml/2006/picture">
              <pic:pic xmlns:pic="http://schemas.openxmlformats.org/drawingml/2006/picture">
                <pic:nvPicPr>
                  <pic:cNvPr id="1115587956" name="Logo2"/>
                  <pic:cNvPicPr/>
                </pic:nvPicPr>
                <pic:blipFill>
                  <a:blip r:embed="rId1"/>
                  <a:srcRect/>
                  <a:stretch/>
                </pic:blipFill>
                <pic:spPr>
                  <a:xfrm>
                    <a:off x="0" y="0"/>
                    <a:ext cx="972000" cy="1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F3F"/>
    <w:multiLevelType w:val="hybridMultilevel"/>
    <w:tmpl w:val="983A5B78"/>
    <w:lvl w:ilvl="0" w:tplc="2EC002EC">
      <w:numFmt w:val="bullet"/>
      <w:lvlText w:val="-"/>
      <w:lvlJc w:val="left"/>
      <w:pPr>
        <w:ind w:left="405" w:hanging="360"/>
      </w:pPr>
      <w:rPr>
        <w:rFonts w:ascii="Aptos" w:eastAsiaTheme="minorHAnsi" w:hAnsi="Aptos"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16cid:durableId="1548298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5C"/>
    <w:rsid w:val="0012509E"/>
    <w:rsid w:val="00136454"/>
    <w:rsid w:val="003369CB"/>
    <w:rsid w:val="003842C6"/>
    <w:rsid w:val="004457D1"/>
    <w:rsid w:val="004A169F"/>
    <w:rsid w:val="00522F5C"/>
    <w:rsid w:val="005D501C"/>
    <w:rsid w:val="006444E1"/>
    <w:rsid w:val="006768A2"/>
    <w:rsid w:val="0071035B"/>
    <w:rsid w:val="00785AE6"/>
    <w:rsid w:val="009A132C"/>
    <w:rsid w:val="00CC3541"/>
    <w:rsid w:val="00CD72B3"/>
    <w:rsid w:val="00CE1191"/>
    <w:rsid w:val="00ED2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85218"/>
  <w15:chartTrackingRefBased/>
  <w15:docId w15:val="{4B0DBC4C-09C3-4EAF-8873-5B392A4A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F5C"/>
    <w:pPr>
      <w:spacing w:line="278"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457D1"/>
    <w:pPr>
      <w:tabs>
        <w:tab w:val="center" w:pos="4819"/>
        <w:tab w:val="right" w:pos="9638"/>
      </w:tabs>
      <w:spacing w:after="0" w:line="240" w:lineRule="auto"/>
    </w:pPr>
    <w:rPr>
      <w:sz w:val="22"/>
      <w:szCs w:val="22"/>
    </w:rPr>
  </w:style>
  <w:style w:type="character" w:customStyle="1" w:styleId="SidehovedTegn">
    <w:name w:val="Sidehoved Tegn"/>
    <w:basedOn w:val="Standardskrifttypeiafsnit"/>
    <w:link w:val="Sidehoved"/>
    <w:uiPriority w:val="99"/>
    <w:rsid w:val="004457D1"/>
  </w:style>
  <w:style w:type="paragraph" w:styleId="Sidefod">
    <w:name w:val="footer"/>
    <w:basedOn w:val="Normal"/>
    <w:link w:val="SidefodTegn"/>
    <w:uiPriority w:val="99"/>
    <w:unhideWhenUsed/>
    <w:rsid w:val="004457D1"/>
    <w:pPr>
      <w:tabs>
        <w:tab w:val="center" w:pos="4819"/>
        <w:tab w:val="right" w:pos="9638"/>
      </w:tabs>
      <w:spacing w:after="0" w:line="240" w:lineRule="auto"/>
    </w:pPr>
    <w:rPr>
      <w:sz w:val="22"/>
      <w:szCs w:val="22"/>
    </w:rPr>
  </w:style>
  <w:style w:type="character" w:customStyle="1" w:styleId="SidefodTegn">
    <w:name w:val="Sidefod Tegn"/>
    <w:basedOn w:val="Standardskrifttypeiafsnit"/>
    <w:link w:val="Sidefod"/>
    <w:uiPriority w:val="99"/>
    <w:rsid w:val="004457D1"/>
  </w:style>
  <w:style w:type="paragraph" w:styleId="Listeafsnit">
    <w:name w:val="List Paragraph"/>
    <w:basedOn w:val="Normal"/>
    <w:uiPriority w:val="34"/>
    <w:qFormat/>
    <w:rsid w:val="00CE1191"/>
    <w:pPr>
      <w:ind w:left="720"/>
      <w:contextualSpacing/>
    </w:pPr>
  </w:style>
  <w:style w:type="character" w:styleId="Hyperlink">
    <w:name w:val="Hyperlink"/>
    <w:basedOn w:val="Standardskrifttypeiafsnit"/>
    <w:uiPriority w:val="99"/>
    <w:unhideWhenUsed/>
    <w:rsid w:val="0012509E"/>
    <w:rPr>
      <w:color w:val="0563C1" w:themeColor="hyperlink"/>
      <w:u w:val="single"/>
    </w:rPr>
  </w:style>
  <w:style w:type="character" w:styleId="Ulstomtale">
    <w:name w:val="Unresolved Mention"/>
    <w:basedOn w:val="Standardskrifttypeiafsnit"/>
    <w:uiPriority w:val="99"/>
    <w:semiHidden/>
    <w:unhideWhenUsed/>
    <w:rsid w:val="00125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f.dk/nyheder/2024/02/saml-affald-og-vind-en-isvog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ffaldsindsamlingen.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AppData\Local\Temp\Templafy\WordVsto\eayl3dmj.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629c50eb2904f9f9199912a74f5fc05 xmlns="1bdb3a3f-be28-4c28-ba81-e766bfbd272d">
      <Terms xmlns="http://schemas.microsoft.com/office/infopath/2007/PartnerControls"/>
    </h629c50eb2904f9f9199912a74f5fc05>
    <lcf76f155ced4ddcb4097134ff3c332f xmlns="1bdb3a3f-be28-4c28-ba81-e766bfbd272d">
      <Terms xmlns="http://schemas.microsoft.com/office/infopath/2007/PartnerControls"/>
    </lcf76f155ced4ddcb4097134ff3c332f>
    <TaxCatchAll xmlns="652b0c79-390f-466c-90a3-7c8ea618d6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94D4132A2B5947AA064CBA74805E4A" ma:contentTypeVersion="17" ma:contentTypeDescription="Opret et nyt dokument." ma:contentTypeScope="" ma:versionID="a87abe8c72f24d79396fa3353c14616f">
  <xsd:schema xmlns:xsd="http://www.w3.org/2001/XMLSchema" xmlns:xs="http://www.w3.org/2001/XMLSchema" xmlns:p="http://schemas.microsoft.com/office/2006/metadata/properties" xmlns:ns2="1bdb3a3f-be28-4c28-ba81-e766bfbd272d" xmlns:ns3="652b0c79-390f-466c-90a3-7c8ea618d64d" targetNamespace="http://schemas.microsoft.com/office/2006/metadata/properties" ma:root="true" ma:fieldsID="f43c64c0a25bb1ebb27315803fd71c4a" ns2:_="" ns3:_="">
    <xsd:import namespace="1bdb3a3f-be28-4c28-ba81-e766bfbd272d"/>
    <xsd:import namespace="652b0c79-390f-466c-90a3-7c8ea618d6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h629c50eb2904f9f9199912a74f5fc05"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b3a3f-be28-4c28-ba81-e766bfbd2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fe567a8b-f3e1-4a89-aa19-e40cb62ba1f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h629c50eb2904f9f9199912a74f5fc05" ma:index="22" nillable="true" ma:taxonomy="true" ma:internalName="h629c50eb2904f9f9199912a74f5fc05" ma:taxonomyFieldName="Interessent" ma:displayName="Interessent" ma:default="" ma:fieldId="{1629c50e-b290-4f9f-9199-912a74f5fc05}" ma:taxonomyMulti="true" ma:sspId="fe567a8b-f3e1-4a89-aa19-e40cb62ba1ff" ma:termSetId="2581ee0b-4f5b-4721-a793-63e181b0f517" ma:anchorId="00000000-0000-0000-0000-000000000000" ma:open="fals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b0c79-390f-466c-90a3-7c8ea618d6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f4176f-6dc8-4d4a-8042-3361bc824246}" ma:internalName="TaxCatchAll" ma:showField="CatchAllData" ma:web="652b0c79-390f-466c-90a3-7c8ea618d64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FormConfiguration><![CDATA[{"formFields":[],"formDataEntries":[]}]]></TemplafyFormConfiguration>
</file>

<file path=customXml/item5.xml><?xml version="1.0" encoding="utf-8"?>
<TemplafyTemplateConfiguration><![CDATA[{"elementsMetadata":[],"transformationConfigurations":[],"templateName":"DIF_blank_ny","templateDescription":"","enableDocumentContentUpdater":false,"version":"2.0"}]]></TemplafyTemplateConfiguration>
</file>

<file path=customXml/itemProps1.xml><?xml version="1.0" encoding="utf-8"?>
<ds:datastoreItem xmlns:ds="http://schemas.openxmlformats.org/officeDocument/2006/customXml" ds:itemID="{8913B17A-9B01-464D-93E6-A94D89C6E5D6}">
  <ds:schemaRefs>
    <ds:schemaRef ds:uri="http://schemas.microsoft.com/office/2006/metadata/properties"/>
    <ds:schemaRef ds:uri="http://schemas.microsoft.com/office/infopath/2007/PartnerControls"/>
    <ds:schemaRef ds:uri="1bdb3a3f-be28-4c28-ba81-e766bfbd272d"/>
    <ds:schemaRef ds:uri="652b0c79-390f-466c-90a3-7c8ea618d64d"/>
  </ds:schemaRefs>
</ds:datastoreItem>
</file>

<file path=customXml/itemProps2.xml><?xml version="1.0" encoding="utf-8"?>
<ds:datastoreItem xmlns:ds="http://schemas.openxmlformats.org/officeDocument/2006/customXml" ds:itemID="{F74EE6E6-92FB-4086-9DD2-105B327691D4}">
  <ds:schemaRefs>
    <ds:schemaRef ds:uri="http://schemas.microsoft.com/sharepoint/v3/contenttype/forms"/>
  </ds:schemaRefs>
</ds:datastoreItem>
</file>

<file path=customXml/itemProps3.xml><?xml version="1.0" encoding="utf-8"?>
<ds:datastoreItem xmlns:ds="http://schemas.openxmlformats.org/officeDocument/2006/customXml" ds:itemID="{CD7CADF1-988B-48C9-B718-6D181BF7A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b3a3f-be28-4c28-ba81-e766bfbd272d"/>
    <ds:schemaRef ds:uri="652b0c79-390f-466c-90a3-7c8ea618d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A3C7A-A1D1-452C-8811-3B88BD7C2134}">
  <ds:schemaRefs/>
</ds:datastoreItem>
</file>

<file path=customXml/itemProps5.xml><?xml version="1.0" encoding="utf-8"?>
<ds:datastoreItem xmlns:ds="http://schemas.openxmlformats.org/officeDocument/2006/customXml" ds:itemID="{FD02A0B0-6266-4191-A831-0286BACAFD48}">
  <ds:schemaRefs/>
</ds:datastoreItem>
</file>

<file path=docProps/app.xml><?xml version="1.0" encoding="utf-8"?>
<Properties xmlns="http://schemas.openxmlformats.org/officeDocument/2006/extended-properties" xmlns:vt="http://schemas.openxmlformats.org/officeDocument/2006/docPropsVTypes">
  <Template>eayl3dmj</Template>
  <TotalTime>10</TotalTime>
  <Pages>1</Pages>
  <Words>276</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Greisen</dc:creator>
  <cp:keywords/>
  <dc:description/>
  <cp:lastModifiedBy>Helle Greisen</cp:lastModifiedBy>
  <cp:revision>8</cp:revision>
  <dcterms:created xsi:type="dcterms:W3CDTF">2024-02-12T09:52:00Z</dcterms:created>
  <dcterms:modified xsi:type="dcterms:W3CDTF">2024-02-12T12:05:00Z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dif</vt:lpwstr>
  </property>
  <property fmtid="{D5CDD505-2E9C-101B-9397-08002B2CF9AE}" pid="3" name="TemplafyTemplateId">
    <vt:lpwstr>729932604576366620</vt:lpwstr>
  </property>
  <property fmtid="{D5CDD505-2E9C-101B-9397-08002B2CF9AE}" pid="4" name="TemplafyUserProfileId">
    <vt:lpwstr>713116982560948486</vt:lpwstr>
  </property>
  <property fmtid="{D5CDD505-2E9C-101B-9397-08002B2CF9AE}" pid="5" name="TemplafyLanguageCode">
    <vt:lpwstr>da-DK</vt:lpwstr>
  </property>
  <property fmtid="{D5CDD505-2E9C-101B-9397-08002B2CF9AE}" pid="6" name="TemplafyFromBlank">
    <vt:bool>true</vt:bool>
  </property>
  <property fmtid="{D5CDD505-2E9C-101B-9397-08002B2CF9AE}" pid="7" name="ContentTypeId">
    <vt:lpwstr>0x0101006294D4132A2B5947AA064CBA74805E4A</vt:lpwstr>
  </property>
  <property fmtid="{D5CDD505-2E9C-101B-9397-08002B2CF9AE}" pid="8" name="MediaServiceImageTags">
    <vt:lpwstr/>
  </property>
  <property fmtid="{D5CDD505-2E9C-101B-9397-08002B2CF9AE}" pid="9" name="Interessent">
    <vt:lpwstr/>
  </property>
</Properties>
</file>