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0C71" w14:textId="7008BD05" w:rsidR="00522F5C" w:rsidRDefault="00522F5C" w:rsidP="00522F5C">
      <w:r>
        <w:t>Kære foreninger</w:t>
      </w:r>
    </w:p>
    <w:p w14:paraId="49A30A24" w14:textId="1D227264" w:rsidR="00522F5C" w:rsidRPr="00522F5C" w:rsidRDefault="00522F5C" w:rsidP="00522F5C">
      <w:pPr>
        <w:rPr>
          <w:i/>
          <w:iCs/>
        </w:rPr>
      </w:pPr>
      <w:r w:rsidRPr="00522F5C">
        <w:rPr>
          <w:i/>
          <w:iCs/>
        </w:rPr>
        <w:t xml:space="preserve">Vi håber, at I vil bakke op om affaldsindsamlingen og invitere jeres medlemmer til at deltage. Brug tekstforslagene herunder – enten i fuld længde eller bare som inspiration. </w:t>
      </w:r>
    </w:p>
    <w:p w14:paraId="0F23435D" w14:textId="77777777" w:rsidR="00522F5C" w:rsidRDefault="00522F5C" w:rsidP="00522F5C">
      <w:pPr>
        <w:pBdr>
          <w:bottom w:val="single" w:sz="12" w:space="1" w:color="auto"/>
        </w:pBdr>
        <w:rPr>
          <w:i/>
          <w:iCs/>
        </w:rPr>
      </w:pPr>
      <w:r w:rsidRPr="00522F5C">
        <w:rPr>
          <w:i/>
          <w:iCs/>
        </w:rPr>
        <w:t>God fornøjelse!</w:t>
      </w:r>
    </w:p>
    <w:p w14:paraId="6F6F02B7" w14:textId="54F326C5" w:rsidR="00522F5C" w:rsidRPr="00522F5C" w:rsidRDefault="00522F5C" w:rsidP="00522F5C">
      <w:pPr>
        <w:pBdr>
          <w:bottom w:val="single" w:sz="12" w:space="1" w:color="auto"/>
        </w:pBdr>
        <w:rPr>
          <w:i/>
          <w:iCs/>
        </w:rPr>
      </w:pPr>
      <w:r>
        <w:rPr>
          <w:i/>
          <w:iCs/>
        </w:rPr>
        <w:br/>
      </w:r>
    </w:p>
    <w:p w14:paraId="552DB448" w14:textId="294A47C1" w:rsidR="00522F5C" w:rsidRPr="00522F5C" w:rsidRDefault="00522F5C" w:rsidP="00522F5C">
      <w:pPr>
        <w:rPr>
          <w:b/>
          <w:bCs/>
          <w:color w:val="FF0000"/>
        </w:rPr>
      </w:pPr>
      <w:r w:rsidRPr="00522F5C">
        <w:rPr>
          <w:b/>
          <w:bCs/>
          <w:color w:val="FF0000"/>
        </w:rPr>
        <w:t>Tekst</w:t>
      </w:r>
      <w:r>
        <w:rPr>
          <w:b/>
          <w:bCs/>
          <w:color w:val="FF0000"/>
        </w:rPr>
        <w:t>forslag</w:t>
      </w:r>
      <w:r w:rsidRPr="00522F5C">
        <w:rPr>
          <w:b/>
          <w:bCs/>
          <w:color w:val="FF0000"/>
        </w:rPr>
        <w:t xml:space="preserve"> 1</w:t>
      </w:r>
    </w:p>
    <w:p w14:paraId="0EC8DEAD" w14:textId="5D27A68F" w:rsidR="00522F5C" w:rsidRDefault="00522F5C" w:rsidP="00522F5C">
      <w:r w:rsidRPr="001511CF">
        <w:rPr>
          <w:b/>
          <w:bCs/>
        </w:rPr>
        <w:t>VI DELTAGER I AFFALDSINDSAMLINGEN 2024</w:t>
      </w:r>
      <w:r w:rsidRPr="001511CF">
        <w:rPr>
          <w:b/>
          <w:bCs/>
        </w:rPr>
        <w:br/>
      </w:r>
      <w:r>
        <w:t xml:space="preserve">Og hvis alle hjælper til, vinder vi måske en </w:t>
      </w:r>
      <w:proofErr w:type="spellStart"/>
      <w:r>
        <w:t>isvogn</w:t>
      </w:r>
      <w:proofErr w:type="spellEnd"/>
      <w:r>
        <w:t>.</w:t>
      </w:r>
    </w:p>
    <w:p w14:paraId="4B1343ED" w14:textId="22BE47DF" w:rsidR="00522F5C" w:rsidRPr="00C22141" w:rsidRDefault="00522F5C" w:rsidP="00522F5C">
      <w:pPr>
        <w:pBdr>
          <w:bottom w:val="single" w:sz="12" w:space="1" w:color="auto"/>
        </w:pBdr>
      </w:pPr>
      <w:r>
        <w:t xml:space="preserve">Tid og sted: </w:t>
      </w:r>
      <w:r w:rsidRPr="005246F8">
        <w:rPr>
          <w:color w:val="808080" w:themeColor="background1" w:themeShade="80"/>
        </w:rPr>
        <w:t>[</w:t>
      </w:r>
      <w:r w:rsidRPr="005246F8">
        <w:rPr>
          <w:i/>
          <w:iCs/>
          <w:color w:val="808080" w:themeColor="background1" w:themeShade="80"/>
        </w:rPr>
        <w:t>angiv dag, dato og tidspunkt</w:t>
      </w:r>
      <w:r w:rsidRPr="005246F8">
        <w:rPr>
          <w:color w:val="808080" w:themeColor="background1" w:themeShade="80"/>
        </w:rPr>
        <w:t>]</w:t>
      </w:r>
      <w:r>
        <w:t xml:space="preserve">. Vi mødes ved </w:t>
      </w:r>
      <w:r w:rsidRPr="005246F8">
        <w:rPr>
          <w:color w:val="808080" w:themeColor="background1" w:themeShade="80"/>
        </w:rPr>
        <w:t>[</w:t>
      </w:r>
      <w:r w:rsidRPr="005246F8">
        <w:rPr>
          <w:i/>
          <w:iCs/>
          <w:color w:val="808080" w:themeColor="background1" w:themeShade="80"/>
        </w:rPr>
        <w:t>angiv mødested</w:t>
      </w:r>
      <w:r w:rsidRPr="005246F8">
        <w:rPr>
          <w:color w:val="808080" w:themeColor="background1" w:themeShade="80"/>
        </w:rPr>
        <w:t>]</w:t>
      </w:r>
      <w:r>
        <w:rPr>
          <w:color w:val="808080" w:themeColor="background1" w:themeShade="80"/>
        </w:rPr>
        <w:t>.</w:t>
      </w:r>
      <w:r>
        <w:rPr>
          <w:color w:val="808080" w:themeColor="background1" w:themeShade="80"/>
        </w:rPr>
        <w:br/>
      </w:r>
      <w:r>
        <w:t>Tag børn, forældre, naboer og venner med, og gør en god gerning, samtidig med at vi hygger os</w:t>
      </w:r>
      <w:r>
        <w:t xml:space="preserve"> sammen</w:t>
      </w:r>
      <w:r>
        <w:t xml:space="preserve">. </w:t>
      </w:r>
      <w:r>
        <w:br/>
      </w:r>
    </w:p>
    <w:p w14:paraId="6B01567C" w14:textId="5E918FCA" w:rsidR="00522F5C" w:rsidRPr="00522F5C" w:rsidRDefault="00522F5C" w:rsidP="00522F5C">
      <w:pPr>
        <w:rPr>
          <w:b/>
          <w:bCs/>
          <w:color w:val="FF0000"/>
        </w:rPr>
      </w:pPr>
      <w:r w:rsidRPr="00522F5C">
        <w:rPr>
          <w:b/>
          <w:bCs/>
          <w:color w:val="FF0000"/>
        </w:rPr>
        <w:t>Tekst</w:t>
      </w:r>
      <w:r>
        <w:rPr>
          <w:b/>
          <w:bCs/>
          <w:color w:val="FF0000"/>
        </w:rPr>
        <w:t>forslag</w:t>
      </w:r>
      <w:r w:rsidRPr="00522F5C">
        <w:rPr>
          <w:b/>
          <w:bCs/>
          <w:color w:val="FF0000"/>
        </w:rPr>
        <w:t xml:space="preserve"> 2</w:t>
      </w:r>
    </w:p>
    <w:p w14:paraId="5101CE8A" w14:textId="77777777" w:rsidR="00522F5C" w:rsidRDefault="00522F5C" w:rsidP="00522F5C">
      <w:r w:rsidRPr="001511CF">
        <w:rPr>
          <w:b/>
          <w:bCs/>
        </w:rPr>
        <w:t>HJÆLP OS MED AT HJÆLPE NATUREN</w:t>
      </w:r>
      <w:r w:rsidRPr="001511CF">
        <w:rPr>
          <w:b/>
          <w:bCs/>
        </w:rPr>
        <w:br/>
      </w:r>
      <w:r>
        <w:t xml:space="preserve">Vi deltager i Affaldsindsamlingen 2024, og hvis alle hjælper til, vinder vi måske en </w:t>
      </w:r>
      <w:proofErr w:type="spellStart"/>
      <w:r>
        <w:t>isvogn</w:t>
      </w:r>
      <w:proofErr w:type="spellEnd"/>
      <w:r>
        <w:t>.</w:t>
      </w:r>
    </w:p>
    <w:p w14:paraId="4D5D6CBB" w14:textId="3677156D" w:rsidR="00522F5C" w:rsidRPr="00C22141" w:rsidRDefault="00522F5C" w:rsidP="00522F5C">
      <w:pPr>
        <w:pBdr>
          <w:bottom w:val="single" w:sz="12" w:space="1" w:color="auto"/>
        </w:pBdr>
      </w:pPr>
      <w:r>
        <w:t xml:space="preserve">Tid og sted: </w:t>
      </w:r>
      <w:r w:rsidRPr="005246F8">
        <w:rPr>
          <w:color w:val="808080" w:themeColor="background1" w:themeShade="80"/>
        </w:rPr>
        <w:t>[</w:t>
      </w:r>
      <w:r w:rsidRPr="005246F8">
        <w:rPr>
          <w:i/>
          <w:iCs/>
          <w:color w:val="808080" w:themeColor="background1" w:themeShade="80"/>
        </w:rPr>
        <w:t>angiv dag, dato og tidspunkt</w:t>
      </w:r>
      <w:r w:rsidRPr="005246F8">
        <w:rPr>
          <w:color w:val="808080" w:themeColor="background1" w:themeShade="80"/>
        </w:rPr>
        <w:t>]</w:t>
      </w:r>
      <w:r>
        <w:t xml:space="preserve">. Vi mødes ved </w:t>
      </w:r>
      <w:r w:rsidRPr="005246F8">
        <w:rPr>
          <w:color w:val="808080" w:themeColor="background1" w:themeShade="80"/>
        </w:rPr>
        <w:t>[</w:t>
      </w:r>
      <w:r w:rsidRPr="005246F8">
        <w:rPr>
          <w:i/>
          <w:iCs/>
          <w:color w:val="808080" w:themeColor="background1" w:themeShade="80"/>
        </w:rPr>
        <w:t>angiv mødested</w:t>
      </w:r>
      <w:r w:rsidRPr="005246F8">
        <w:rPr>
          <w:color w:val="808080" w:themeColor="background1" w:themeShade="80"/>
        </w:rPr>
        <w:t>]</w:t>
      </w:r>
      <w:r>
        <w:rPr>
          <w:color w:val="808080" w:themeColor="background1" w:themeShade="80"/>
        </w:rPr>
        <w:t>.</w:t>
      </w:r>
      <w:r>
        <w:rPr>
          <w:color w:val="808080" w:themeColor="background1" w:themeShade="80"/>
        </w:rPr>
        <w:br/>
      </w:r>
      <w:r>
        <w:t>Tag børn, forældre, naboer og venner med, og gør en god gerning, samtidig med at vi hygger os</w:t>
      </w:r>
      <w:r>
        <w:t xml:space="preserve"> sammen</w:t>
      </w:r>
      <w:r>
        <w:t xml:space="preserve">. </w:t>
      </w:r>
      <w:r>
        <w:br/>
      </w:r>
    </w:p>
    <w:p w14:paraId="142131A8" w14:textId="6AD55E36" w:rsidR="00522F5C" w:rsidRDefault="00522F5C" w:rsidP="00522F5C">
      <w:r w:rsidRPr="00522F5C">
        <w:rPr>
          <w:b/>
          <w:bCs/>
          <w:color w:val="FF0000"/>
        </w:rPr>
        <w:t>Tekst</w:t>
      </w:r>
      <w:r>
        <w:rPr>
          <w:b/>
          <w:bCs/>
          <w:color w:val="FF0000"/>
        </w:rPr>
        <w:t>forslag</w:t>
      </w:r>
      <w:r w:rsidRPr="00522F5C">
        <w:rPr>
          <w:b/>
          <w:bCs/>
          <w:color w:val="FF0000"/>
        </w:rPr>
        <w:t xml:space="preserve"> 3</w:t>
      </w:r>
      <w:r>
        <w:rPr>
          <w:b/>
          <w:bCs/>
          <w:color w:val="FF0000"/>
        </w:rPr>
        <w:br/>
      </w:r>
      <w:r>
        <w:br/>
      </w:r>
      <w:r w:rsidRPr="001511CF">
        <w:rPr>
          <w:b/>
          <w:bCs/>
        </w:rPr>
        <w:t>VI TAGER SKRALDET</w:t>
      </w:r>
      <w:r w:rsidRPr="001511CF">
        <w:rPr>
          <w:b/>
          <w:bCs/>
        </w:rPr>
        <w:br/>
      </w:r>
      <w:r>
        <w:t xml:space="preserve">Vi deltager nemlig i Affaldsindsamlingen 2024, og hvis alle hjælper til, vinder vi måske en </w:t>
      </w:r>
      <w:proofErr w:type="spellStart"/>
      <w:r>
        <w:t>isvogn</w:t>
      </w:r>
      <w:proofErr w:type="spellEnd"/>
      <w:r>
        <w:t>.</w:t>
      </w:r>
    </w:p>
    <w:p w14:paraId="587AA6D6" w14:textId="026FAC4D" w:rsidR="00522F5C" w:rsidRDefault="00522F5C" w:rsidP="00522F5C">
      <w:pPr>
        <w:pBdr>
          <w:bottom w:val="single" w:sz="12" w:space="1" w:color="auto"/>
        </w:pBdr>
      </w:pPr>
      <w:r>
        <w:t xml:space="preserve">Tid og sted: </w:t>
      </w:r>
      <w:r w:rsidRPr="005246F8">
        <w:rPr>
          <w:color w:val="808080" w:themeColor="background1" w:themeShade="80"/>
        </w:rPr>
        <w:t>[</w:t>
      </w:r>
      <w:r w:rsidRPr="005246F8">
        <w:rPr>
          <w:i/>
          <w:iCs/>
          <w:color w:val="808080" w:themeColor="background1" w:themeShade="80"/>
        </w:rPr>
        <w:t>angiv dag, dato og tidspunkt</w:t>
      </w:r>
      <w:r w:rsidRPr="005246F8">
        <w:rPr>
          <w:color w:val="808080" w:themeColor="background1" w:themeShade="80"/>
        </w:rPr>
        <w:t>]</w:t>
      </w:r>
      <w:r>
        <w:t xml:space="preserve">. Vi mødes ved </w:t>
      </w:r>
      <w:r w:rsidRPr="005246F8">
        <w:rPr>
          <w:color w:val="808080" w:themeColor="background1" w:themeShade="80"/>
        </w:rPr>
        <w:t>[</w:t>
      </w:r>
      <w:r w:rsidRPr="005246F8">
        <w:rPr>
          <w:i/>
          <w:iCs/>
          <w:color w:val="808080" w:themeColor="background1" w:themeShade="80"/>
        </w:rPr>
        <w:t>angiv mødested</w:t>
      </w:r>
      <w:r w:rsidRPr="005246F8">
        <w:rPr>
          <w:color w:val="808080" w:themeColor="background1" w:themeShade="80"/>
        </w:rPr>
        <w:t>]</w:t>
      </w:r>
      <w:r>
        <w:rPr>
          <w:color w:val="808080" w:themeColor="background1" w:themeShade="80"/>
        </w:rPr>
        <w:t>.</w:t>
      </w:r>
      <w:r>
        <w:rPr>
          <w:color w:val="808080" w:themeColor="background1" w:themeShade="80"/>
        </w:rPr>
        <w:br/>
      </w:r>
      <w:r>
        <w:t>Tag børn, forældre, naboer og venner med, og gør en god gerning, samtidig med at vi hygger os</w:t>
      </w:r>
      <w:r>
        <w:t xml:space="preserve"> sammen</w:t>
      </w:r>
      <w:r>
        <w:t xml:space="preserve">. </w:t>
      </w:r>
    </w:p>
    <w:p w14:paraId="71E25F6B" w14:textId="77777777" w:rsidR="00522F5C" w:rsidRDefault="00522F5C" w:rsidP="00522F5C">
      <w:pPr>
        <w:pBdr>
          <w:bottom w:val="single" w:sz="12" w:space="1" w:color="auto"/>
        </w:pBdr>
      </w:pPr>
    </w:p>
    <w:p w14:paraId="0E1FF655" w14:textId="77777777" w:rsidR="00522F5C" w:rsidRPr="00C22141" w:rsidRDefault="00522F5C" w:rsidP="00522F5C"/>
    <w:p w14:paraId="7F0AD5BD" w14:textId="77777777" w:rsidR="003842C6" w:rsidRDefault="003842C6"/>
    <w:sectPr w:rsidR="003842C6" w:rsidSect="00522F5C">
      <w:headerReference w:type="default" r:id="rId8"/>
      <w:footerReference w:type="default" r:id="rId9"/>
      <w:pgSz w:w="11906" w:h="16838"/>
      <w:pgMar w:top="1701" w:right="2692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15B1" w14:textId="77777777" w:rsidR="00522F5C" w:rsidRDefault="00522F5C" w:rsidP="004457D1">
      <w:pPr>
        <w:spacing w:after="0" w:line="240" w:lineRule="auto"/>
      </w:pPr>
      <w:r>
        <w:separator/>
      </w:r>
    </w:p>
  </w:endnote>
  <w:endnote w:type="continuationSeparator" w:id="0">
    <w:p w14:paraId="3EAA6A4F" w14:textId="77777777" w:rsidR="00522F5C" w:rsidRDefault="00522F5C" w:rsidP="0044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8782" w14:textId="77777777" w:rsidR="004457D1" w:rsidRDefault="004457D1">
    <w:pPr>
      <w:pStyle w:val="Sidefod"/>
    </w:pPr>
    <w:r>
      <w:rPr>
        <w:noProof/>
      </w:rPr>
      <w:drawing>
        <wp:anchor distT="0" distB="0" distL="0" distR="0" simplePos="0" relativeHeight="251659776" behindDoc="1" locked="0" layoutInCell="1" allowOverlap="1" wp14:anchorId="5CDD500D" wp14:editId="3154D9B7">
          <wp:simplePos x="0" y="0"/>
          <wp:positionH relativeFrom="page">
            <wp:posOffset>6116955</wp:posOffset>
          </wp:positionH>
          <wp:positionV relativeFrom="page">
            <wp:posOffset>9479280</wp:posOffset>
          </wp:positionV>
          <wp:extent cx="1080000" cy="82800"/>
          <wp:effectExtent l="0" t="0" r="0" b="0"/>
          <wp:wrapNone/>
          <wp:docPr id="400500192" name="Billede 4005001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213277" name="Payoff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8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2087" w14:textId="77777777" w:rsidR="00522F5C" w:rsidRDefault="00522F5C" w:rsidP="004457D1">
      <w:pPr>
        <w:spacing w:after="0" w:line="240" w:lineRule="auto"/>
      </w:pPr>
      <w:r>
        <w:separator/>
      </w:r>
    </w:p>
  </w:footnote>
  <w:footnote w:type="continuationSeparator" w:id="0">
    <w:p w14:paraId="2E8F5417" w14:textId="77777777" w:rsidR="00522F5C" w:rsidRDefault="00522F5C" w:rsidP="0044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401B" w14:textId="77777777" w:rsidR="004457D1" w:rsidRDefault="004457D1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 wp14:anchorId="5A23634E" wp14:editId="1AA591F6">
          <wp:simplePos x="0" y="0"/>
          <wp:positionH relativeFrom="page">
            <wp:posOffset>6212205</wp:posOffset>
          </wp:positionH>
          <wp:positionV relativeFrom="page">
            <wp:posOffset>787400</wp:posOffset>
          </wp:positionV>
          <wp:extent cx="972000" cy="1663200"/>
          <wp:effectExtent l="0" t="0" r="0" b="0"/>
          <wp:wrapNone/>
          <wp:docPr id="2035165045" name="Billede 20351650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587956" name="Logo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72000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5C"/>
    <w:rsid w:val="00136454"/>
    <w:rsid w:val="003842C6"/>
    <w:rsid w:val="004457D1"/>
    <w:rsid w:val="004A169F"/>
    <w:rsid w:val="00522F5C"/>
    <w:rsid w:val="005D501C"/>
    <w:rsid w:val="00785AE6"/>
    <w:rsid w:val="00CC3541"/>
    <w:rsid w:val="00C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85218"/>
  <w15:chartTrackingRefBased/>
  <w15:docId w15:val="{4B0DBC4C-09C3-4EAF-8873-5B392A4A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5C"/>
    <w:pPr>
      <w:spacing w:line="278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57D1"/>
    <w:pPr>
      <w:tabs>
        <w:tab w:val="center" w:pos="4819"/>
        <w:tab w:val="right" w:pos="9638"/>
      </w:tabs>
      <w:spacing w:after="0" w:line="240" w:lineRule="auto"/>
    </w:pPr>
    <w:rPr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4457D1"/>
  </w:style>
  <w:style w:type="paragraph" w:styleId="Sidefod">
    <w:name w:val="footer"/>
    <w:basedOn w:val="Normal"/>
    <w:link w:val="SidefodTegn"/>
    <w:uiPriority w:val="99"/>
    <w:unhideWhenUsed/>
    <w:rsid w:val="004457D1"/>
    <w:pPr>
      <w:tabs>
        <w:tab w:val="center" w:pos="4819"/>
        <w:tab w:val="right" w:pos="9638"/>
      </w:tabs>
      <w:spacing w:after="0" w:line="240" w:lineRule="auto"/>
    </w:pPr>
    <w:rPr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44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r\AppData\Local\Temp\Templafy\WordVsto\eayl3dmj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DIF_blank_ny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FD02A0B0-6266-4191-A831-0286BACAFD48}">
  <ds:schemaRefs/>
</ds:datastoreItem>
</file>

<file path=customXml/itemProps2.xml><?xml version="1.0" encoding="utf-8"?>
<ds:datastoreItem xmlns:ds="http://schemas.openxmlformats.org/officeDocument/2006/customXml" ds:itemID="{3EEA3C7A-A1D1-452C-8811-3B88BD7C2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eayl3dmj</Template>
  <TotalTime>4</TotalTime>
  <Pages>2</Pages>
  <Words>159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Greisen</dc:creator>
  <cp:keywords/>
  <dc:description/>
  <cp:lastModifiedBy>Helle Greisen</cp:lastModifiedBy>
  <cp:revision>1</cp:revision>
  <dcterms:created xsi:type="dcterms:W3CDTF">2024-02-12T09:52:00Z</dcterms:created>
  <dcterms:modified xsi:type="dcterms:W3CDTF">2024-02-12T09:56:00Z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dif</vt:lpwstr>
  </property>
  <property fmtid="{D5CDD505-2E9C-101B-9397-08002B2CF9AE}" pid="3" name="TemplafyTemplateId">
    <vt:lpwstr>729932604576366620</vt:lpwstr>
  </property>
  <property fmtid="{D5CDD505-2E9C-101B-9397-08002B2CF9AE}" pid="4" name="TemplafyUserProfileId">
    <vt:lpwstr>713116982560948486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</Properties>
</file>