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0"/>
          <w:szCs w:val="40"/>
        </w:rPr>
        <w:id w:val="-1915001181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475257" w:rsidRDefault="00D95A97" w:rsidP="00475257">
          <w:pPr>
            <w:spacing w:after="0" w:line="240" w:lineRule="auto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da-DK"/>
            </w:rPr>
            <w:drawing>
              <wp:anchor distT="0" distB="0" distL="114300" distR="114300" simplePos="0" relativeHeight="251669504" behindDoc="0" locked="0" layoutInCell="1" allowOverlap="1" wp14:anchorId="2A0E9733" wp14:editId="0CCB5B8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59675" cy="1623060"/>
                <wp:effectExtent l="0" t="0" r="3175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ølg tre trin til en frivillighedsstrategi_hoved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2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Hvad kan det bruges til?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Uden frivillige ingen forening! En god investering i foreningens fremtid er at bruge kræfter på at drøfte hvordan I vil sikre, at der fremover er frivillige på alle poster i klubben. Værktøjet hjælper jer til at lave en plan for hvordan I rekrutterer nye frivillige og hvordan I fastholder dem, der allerede giver en hånd med. Værktøjet hjælper Jer til at få et overordnet overblik over frivilligheden i jeres forening og hvordan I skal organisere den.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Hvem kan bruge værktøjet?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Bestyrelsen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Arbejdsform:</w:t>
          </w:r>
          <w:r w:rsidRPr="00475257">
            <w:rPr>
              <w:sz w:val="24"/>
              <w:szCs w:val="24"/>
            </w:rPr>
            <w:t xml:space="preserve"> Plenum (bestyrelsen)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Materialer:</w:t>
          </w:r>
          <w:r w:rsidRPr="00475257">
            <w:rPr>
              <w:sz w:val="24"/>
              <w:szCs w:val="24"/>
            </w:rPr>
            <w:t xml:space="preserve"> papir/blyant eller udfyld skemaet direkte fra pc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 xml:space="preserve">Forslag til arbejdsmodel: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I kan vælge først at arbejde jer ned igennem TRIN 1 i skemaet og derefter gå til hhv. TRIN 2 og TRIN 3.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Eller I kan arbejde hen ad, dvs. svare på spørgsmål 1 og derefter beskrive hvad I vil (TRIN 2) og hvad i gør(TRIN 3).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Modellen guider jer på vej ved at vise tænkte eksempler. I skriver selvfølgelig jeres egne svar og tager de temaer op, der er relevante for jer.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I TRIN 2 giver vi jer forslag til hvilke værktøjer fra www.frivillighedstjek.dk I kan benytte for at komme i dybden med temaet.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Tidsforbrug varierer alt efter hvor mange drøftelser I har undervejs i processen og hvor mange værktøjer I vælger at inddrage. Start fx med at sætte punktet på dagsordenen på bestyrelsesmødet og vurdér herefter hvor meget tid I skal bruge.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Til inspiration: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 Overvej at placere det overordnede ansvar for frivilligheden i jeres forening hos en frivillig-ansvarlig. Den frivillig-ansvarlige er en post i bestyrelsen på lige fod med fx. formand, kasserer, ungdomsformand eller sponsoransvarlig. En frivillig-ansvarlig samler frivilligheden ét sted og gør det nemmere at få flere frivillige og lettere at være frivillig. Læs mere om posten som frivi</w:t>
          </w:r>
          <w:r w:rsidR="00B63E65">
            <w:rPr>
              <w:sz w:val="24"/>
              <w:szCs w:val="24"/>
            </w:rPr>
            <w:t>llig-ansvarlig her</w:t>
          </w:r>
          <w:r w:rsidRPr="00475257">
            <w:rPr>
              <w:sz w:val="24"/>
              <w:szCs w:val="24"/>
            </w:rPr>
            <w:t>.</w:t>
          </w: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</w:pP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</w:pP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  <w:sectPr w:rsidR="00475257" w:rsidSect="00475257">
              <w:pgSz w:w="11906" w:h="16838"/>
              <w:pgMar w:top="1440" w:right="1418" w:bottom="1440" w:left="1440" w:header="709" w:footer="709" w:gutter="0"/>
              <w:cols w:space="708"/>
              <w:docGrid w:linePitch="360"/>
            </w:sectPr>
          </w:pP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4384" behindDoc="1" locked="0" layoutInCell="1" allowOverlap="1" wp14:anchorId="70839911" wp14:editId="03941C83">
                <wp:simplePos x="0" y="0"/>
                <wp:positionH relativeFrom="column">
                  <wp:posOffset>-922020</wp:posOffset>
                </wp:positionH>
                <wp:positionV relativeFrom="page">
                  <wp:posOffset>9402445</wp:posOffset>
                </wp:positionV>
                <wp:extent cx="7563600" cy="1292400"/>
                <wp:effectExtent l="0" t="0" r="0" b="317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600" cy="12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-Gitter"/>
            <w:tblW w:w="16267" w:type="dxa"/>
            <w:tblInd w:w="108" w:type="dxa"/>
            <w:tblLayout w:type="fixed"/>
            <w:tblCellMar>
              <w:top w:w="28" w:type="dxa"/>
            </w:tblCellMar>
            <w:tblLook w:val="04A0" w:firstRow="1" w:lastRow="0" w:firstColumn="1" w:lastColumn="0" w:noHBand="0" w:noVBand="1"/>
          </w:tblPr>
          <w:tblGrid>
            <w:gridCol w:w="2711"/>
            <w:gridCol w:w="2711"/>
            <w:gridCol w:w="2711"/>
            <w:gridCol w:w="2357"/>
            <w:gridCol w:w="3544"/>
            <w:gridCol w:w="2233"/>
          </w:tblGrid>
          <w:tr w:rsidR="00A17FC9" w:rsidTr="004F48E9">
            <w:trPr>
              <w:trHeight w:hRule="exact" w:val="874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A17FC9" w:rsidRPr="00ED09CB" w:rsidRDefault="00A17FC9" w:rsidP="004F48E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D09CB">
                  <w:rPr>
                    <w:b/>
                    <w:sz w:val="28"/>
                    <w:szCs w:val="28"/>
                  </w:rPr>
                  <w:lastRenderedPageBreak/>
                  <w:t>Tre trin til</w:t>
                </w:r>
              </w:p>
              <w:p w:rsidR="00A17FC9" w:rsidRDefault="00A17FC9" w:rsidP="004F48E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D09CB">
                  <w:rPr>
                    <w:b/>
                    <w:sz w:val="28"/>
                    <w:szCs w:val="28"/>
                  </w:rPr>
                  <w:t>Foreningens frivillighedsstrategi</w:t>
                </w:r>
              </w:p>
              <w:p w:rsidR="004F48E9" w:rsidRPr="004F48E9" w:rsidRDefault="004F48E9" w:rsidP="004F48E9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ED09CB" w:rsidTr="002E7AF2">
            <w:trPr>
              <w:trHeight w:hRule="exact" w:val="441"/>
            </w:trPr>
            <w:tc>
              <w:tcPr>
                <w:tcW w:w="5422" w:type="dxa"/>
                <w:gridSpan w:val="2"/>
                <w:tcBorders>
                  <w:bottom w:val="single" w:sz="4" w:space="0" w:color="auto"/>
                </w:tcBorders>
                <w:shd w:val="clear" w:color="auto" w:fill="CCC0D9" w:themeFill="accent4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1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gør vi i dag?</w:t>
                </w:r>
              </w:p>
            </w:tc>
            <w:tc>
              <w:tcPr>
                <w:tcW w:w="5068" w:type="dxa"/>
                <w:gridSpan w:val="2"/>
                <w:tcBorders>
                  <w:bottom w:val="single" w:sz="4" w:space="0" w:color="auto"/>
                </w:tcBorders>
                <w:shd w:val="clear" w:color="auto" w:fill="D6E3BC" w:themeFill="accent3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2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5777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3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gør vi i morgen?</w:t>
                </w:r>
              </w:p>
            </w:tc>
          </w:tr>
          <w:tr w:rsidR="003451DA" w:rsidTr="004F48E9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3451DA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Rekruttering og fastholdelse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Forslag til værktøj fra</w:t>
                </w:r>
              </w:p>
              <w:p w:rsidR="00F311F8" w:rsidRPr="004912F2" w:rsidRDefault="00F311F8" w:rsidP="00F311F8">
                <w:pPr>
                  <w:rPr>
                    <w:b/>
                  </w:rPr>
                </w:pPr>
                <w:r w:rsidRPr="004912F2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</w:t>
                </w:r>
                <w:r w:rsidR="005970B2">
                  <w:rPr>
                    <w:b/>
                    <w:sz w:val="24"/>
                    <w:szCs w:val="24"/>
                  </w:rPr>
                  <w:t>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>Hvordan rekrutterer I nye frivillige?</w:t>
                </w:r>
              </w:p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</w:p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i/>
                  <w:sz w:val="20"/>
                  <w:szCs w:val="20"/>
                </w:rPr>
                <w:id w:val="390237137"/>
                <w:placeholder>
                  <w:docPart w:val="3C775CC62D3442499CC336569731632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Ex: De melder sig selv, eller også spørger vi, når vi har brug for hjælp.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696073912"/>
                <w:placeholder>
                  <w:docPart w:val="17C2D98C7DED4692AB2F752970DBAC3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8577B4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77B4">
                      <w:rPr>
                        <w:i/>
                        <w:sz w:val="20"/>
                        <w:szCs w:val="20"/>
                      </w:rPr>
                      <w:t>Vi vil sætte rekrutteringen i system.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8577B4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Slå ”stillingen” op</w:t>
                </w:r>
              </w:p>
              <w:p w:rsidR="00F311F8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Få flere frivillige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650066038"/>
                <w:placeholder>
                  <w:docPart w:val="6B1AB0CBA98648B780C8A3207497E0AE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Beskriver alle opgaver der kræver frivillige.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 xml:space="preserve">Opretter en database med frivillige. </w:t>
                    </w:r>
                  </w:p>
                  <w:p w:rsidR="004F48E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Finder en person der vil koordinere at der er frivillige til opgaverne.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32324949"/>
                <w:placeholder>
                  <w:docPart w:val="4D1DFF95BD294C4EBD5BCCBFE168157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Henrik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Kirsten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576A75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>Hvordan involverer I medlemmer i klubben?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47711326"/>
                <w:placeholder>
                  <w:docPart w:val="FC34C802A2A746E2943A2F4D323B1C4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udsender en nyhedsmail hver måned. Vi har en ros/ris kasse i klubhuset.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538498180"/>
                <w:placeholder>
                  <w:docPart w:val="4C3494503B944595A64B046B93FF1FF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085F9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vil gøre klubben mere ”gennemsigtig” og informere bedre om aktiviteter og hvor vi har brug for flere hænder og</w:t>
                    </w:r>
                    <w:r w:rsidRPr="00576A7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hovede</w:t>
                    </w:r>
                    <w:r w:rsidRPr="00576A75">
                      <w:rPr>
                        <w:i/>
                        <w:sz w:val="20"/>
                        <w:szCs w:val="20"/>
                      </w:rPr>
                      <w:t>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Pr="008577B4" w:rsidRDefault="008577B4" w:rsidP="00F311F8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Inddrag medlemmerne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74008297"/>
                <w:placeholder>
                  <w:docPart w:val="5F0CFD76E8524EC58042B56404F482D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Opdaterer hjemmesiden løbende med aktiviteter og arrangementer.</w:t>
                    </w:r>
                  </w:p>
                  <w:p w:rsidR="005B2E14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Udpeger en person der kan være til stede når de nye børnehold starter og have en dialog med forældrene om klubbens værdier og drift.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717055060"/>
                <w:placeholder>
                  <w:docPart w:val="ED497BB722414EFFB122DF0C7FAB806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Fem webredaktører udvælges. (Kaj ansvarlig)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Anne finder egnet ”dialog-person”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576A75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 xml:space="preserve">Hvad har I brug for hjælp til?  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675938452"/>
                <w:placeholder>
                  <w:docPart w:val="D21738AEE7B945DC91B65C208D3130C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Trænere til børnehold, dommere, hjælpere til stævner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235081831"/>
                <w:placeholder>
                  <w:docPart w:val="13BAF4E508194852AFDAC8630ECAA36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085F98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085F98">
                      <w:rPr>
                        <w:i/>
                        <w:sz w:val="20"/>
                        <w:szCs w:val="20"/>
                      </w:rPr>
                      <w:t>Vi vil være på forkant med næste sæson vedr. trænerpåsætning og frivillige hjælpere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8577B4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Beskriv opgaverne</w:t>
                </w:r>
              </w:p>
              <w:p w:rsidR="00F311F8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Kend kompetencerne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356546558"/>
                <w:placeholder>
                  <w:docPart w:val="1B5D50FA823345AB82361718084B672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Laver en trænerplan.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Opretter en ressourcebank af frivillige hjælpere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715940752"/>
                <w:placeholder>
                  <w:docPart w:val="B8DC316127434220BDD5AF91C644837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Trænerudvalget laver trænerplan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 laver ressourcebank</w:t>
                    </w:r>
                  </w:p>
                </w:tc>
              </w:sdtContent>
            </w:sdt>
          </w:tr>
          <w:tr w:rsidR="00ED09CB" w:rsidTr="002E7AF2">
            <w:trPr>
              <w:trHeight w:hRule="exact" w:val="1758"/>
            </w:trPr>
            <w:tc>
              <w:tcPr>
                <w:tcW w:w="2711" w:type="dxa"/>
                <w:tcBorders>
                  <w:bottom w:val="single" w:sz="4" w:space="0" w:color="auto"/>
                </w:tcBorders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ED09CB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noProof/>
                    <w:sz w:val="20"/>
                    <w:szCs w:val="20"/>
                    <w:lang w:eastAsia="da-DK"/>
                  </w:rPr>
                  <w:drawing>
                    <wp:anchor distT="0" distB="0" distL="114300" distR="114300" simplePos="0" relativeHeight="251668480" behindDoc="1" locked="0" layoutInCell="1" allowOverlap="1" wp14:anchorId="64168050" wp14:editId="4E457C24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947420</wp:posOffset>
                      </wp:positionV>
                      <wp:extent cx="3822065" cy="1292225"/>
                      <wp:effectExtent l="0" t="0" r="6985" b="3175"/>
                      <wp:wrapNone/>
                      <wp:docPr id="11" name="Bille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1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2065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576A75" w:rsidRPr="00576A75">
                  <w:rPr>
                    <w:sz w:val="20"/>
                    <w:szCs w:val="20"/>
                  </w:rPr>
                  <w:t>Hvordan byder I nye medlemmer velkommen?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126439548"/>
                <w:placeholder>
                  <w:docPart w:val="878567F0A7EA45CDBEEB1982E0019BE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gør faktisk ikke noget særligt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510217896"/>
                <w:placeholder>
                  <w:docPart w:val="1232613F5AE3489092E14223C0694D6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085F98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085F98">
                      <w:rPr>
                        <w:i/>
                        <w:sz w:val="20"/>
                        <w:szCs w:val="20"/>
                      </w:rPr>
                      <w:t>Vi vil gerne signalere, at vi er glade for nye medlemmer og at de er velkomne i klubben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tcBorders>
                  <w:bottom w:val="single" w:sz="4" w:space="0" w:color="auto"/>
                </w:tcBorders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Pr="008577B4" w:rsidRDefault="008577B4" w:rsidP="00F311F8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Byd velkommen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346058087"/>
                <w:placeholder>
                  <w:docPart w:val="C6D81CF76BCF40A7BDA14943C62CA2B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 xml:space="preserve">Kontaktperson er til stede ved børnetræningen og snakker med forældrene. </w:t>
                    </w:r>
                  </w:p>
                  <w:p w:rsidR="005B2E14" w:rsidRPr="005B2E14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Laver en velkomstfolder om klubbens værdier og mulighed for frivillige tjanser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820569312"/>
                <w:placeholder>
                  <w:docPart w:val="CF12203096E346CDBE72BC620E3CCB6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Anne ansvarlig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Henrik og Pernille</w:t>
                    </w:r>
                  </w:p>
                </w:tc>
              </w:sdtContent>
            </w:sdt>
          </w:tr>
          <w:tr w:rsidR="00A17FC9" w:rsidTr="002E7AF2">
            <w:trPr>
              <w:trHeight w:hRule="exact" w:val="397"/>
            </w:trPr>
            <w:tc>
              <w:tcPr>
                <w:tcW w:w="1626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A17FC9" w:rsidRDefault="00F44761" w:rsidP="00F311F8">
                <w:pPr>
                  <w:rPr>
                    <w:b/>
                    <w:sz w:val="24"/>
                    <w:szCs w:val="24"/>
                  </w:rPr>
                </w:pPr>
                <w:r w:rsidRPr="008577B4">
                  <w:rPr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7456" behindDoc="1" locked="0" layoutInCell="1" allowOverlap="1" wp14:anchorId="5AB84D50" wp14:editId="6B7AE6E7">
                      <wp:simplePos x="0" y="0"/>
                      <wp:positionH relativeFrom="column">
                        <wp:posOffset>8651240</wp:posOffset>
                      </wp:positionH>
                      <wp:positionV relativeFrom="paragraph">
                        <wp:posOffset>-16510</wp:posOffset>
                      </wp:positionV>
                      <wp:extent cx="1785620" cy="1292225"/>
                      <wp:effectExtent l="0" t="0" r="5080" b="3175"/>
                      <wp:wrapNone/>
                      <wp:docPr id="10" name="Bille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2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5620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A17FC9" w:rsidTr="002E7AF2">
            <w:trPr>
              <w:trHeight w:hRule="exact" w:val="68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</w:p>
            </w:tc>
          </w:tr>
          <w:tr w:rsidR="00A17FC9" w:rsidTr="002E7AF2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17FC9" w:rsidRDefault="00A17FC9" w:rsidP="0047525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Ledelse og organisering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Forslag til værktøj fra </w:t>
                </w:r>
                <w:r w:rsidRPr="00B63E65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Har I overblik over alle opgaver i klubben?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193425959"/>
                <w:placeholder>
                  <w:docPart w:val="11526E0B1E1B4AD48D38F948BCFC5CD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Tjaee, vi kører nogenlunde samme turnus hvert år, men det kunne være rart at have bedre et overblik.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746186875"/>
                <w:placeholder>
                  <w:docPart w:val="AC630F098C494F178198020AE0E1538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have et overblik over årets aktiviteter (stævner, turneringer, fester), så vi kan fordele kræfterne.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4912F2" w:rsidRPr="004912F2" w:rsidRDefault="004912F2" w:rsidP="004912F2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 xml:space="preserve">Lav en årsplan </w:t>
                </w:r>
              </w:p>
              <w:p w:rsidR="00A17FC9" w:rsidRPr="004912F2" w:rsidRDefault="004912F2" w:rsidP="004912F2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Afklar roller og opgaver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</w:tcPr>
              <w:sdt>
                <w:sdtPr>
                  <w:rPr>
                    <w:i/>
                    <w:sz w:val="20"/>
                    <w:szCs w:val="20"/>
                  </w:rPr>
                  <w:id w:val="-169883893"/>
                  <w:placeholder>
                    <w:docPart w:val="49D8D82D37394315931DAB56F3451719"/>
                  </w:placeholder>
                  <w:temporary/>
                  <w:showingPlcHdr/>
                  <w:text/>
                </w:sdtPr>
                <w:sdtEndPr/>
                <w:sdtContent>
                  <w:p w:rsidR="00F44761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Beskriver alle aktiviteter og arrangementer og laver en årsplan som lægges på hjemmesiden. Planen bruges også til at finde frivillige til opgaverne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4F48E9" w:rsidRDefault="00ED424A" w:rsidP="00F311F8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sdtContent>
              </w:sdt>
              <w:p w:rsidR="004F48E9" w:rsidRPr="004912F2" w:rsidRDefault="004F48E9" w:rsidP="00F311F8">
                <w:pPr>
                  <w:rPr>
                    <w:i/>
                    <w:sz w:val="20"/>
                    <w:szCs w:val="20"/>
                  </w:rPr>
                </w:pPr>
              </w:p>
            </w:tc>
            <w:sdt>
              <w:sdtPr>
                <w:rPr>
                  <w:i/>
                  <w:sz w:val="20"/>
                  <w:szCs w:val="20"/>
                </w:rPr>
                <w:id w:val="-2111104950"/>
                <w:placeholder>
                  <w:docPart w:val="CE1406F63E5246F1B86659BA60C998F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Jan, Lars og Gitte fra bestyrelsen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Har I overblik over om I har frivillige til opgaverne?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2136859532"/>
                <w:placeholder>
                  <w:docPart w:val="8E03B1EEA5294814926604952D8EB65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Nej ikke 100 %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330675250"/>
                <w:placeholder>
                  <w:docPart w:val="A39D20A1BE594A488ED22FB8591276E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gerne sikre, at der ikke mangler frivillige når vi har arrangementer og at kørslen til børneholdenes kampe organiseres.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Kortlæg kræfterne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858425660"/>
                <w:placeholder>
                  <w:docPart w:val="9503032176924E67996EB63E3B7E7A4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opretter en ressourcebank og vedligeholder den løbende via dialog med forældre og de aktive. Vi husker at spørge om de vil give en hånd med til en afgrænset opgave.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569657622"/>
                <w:placeholder>
                  <w:docPart w:val="5880818ED9274E1B9EDEB4F2A609BE3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ED09CB" w:rsidTr="002E7AF2">
            <w:trPr>
              <w:trHeight w:hRule="exact" w:val="1758"/>
            </w:trPr>
            <w:tc>
              <w:tcPr>
                <w:tcW w:w="2711" w:type="dxa"/>
                <w:tcBorders>
                  <w:bottom w:val="single" w:sz="4" w:space="0" w:color="auto"/>
                </w:tcBorders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fordeler I opgaverne?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64463810"/>
                <w:placeholder>
                  <w:docPart w:val="EF77CDC14704418C857C41034DA0AD2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Mange opgaver bliver løst af ”Tordenskjolds soldater”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2040852960"/>
                <w:placeholder>
                  <w:docPart w:val="2F08E6C4F9E24FBDBF4D9C7E1E6C5DA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gerne have inddraget flere hænder til de praktiske opgaver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tcBorders>
                  <w:bottom w:val="single" w:sz="4" w:space="0" w:color="auto"/>
                </w:tcBorders>
                <w:shd w:val="clear" w:color="auto" w:fill="D6E3BC" w:themeFill="accent3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Del opgaverne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69409544"/>
                <w:placeholder>
                  <w:docPart w:val="2CC70AB29FC14358921BD0F9541B0DF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kigger i vores ressourcebank og bliver bedre til at uddelegere opgaverne.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59259471"/>
                <w:placeholder>
                  <w:docPart w:val="BF25F54B5A714DEF9EF1A698A18AC19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322747" w:rsidTr="002E7AF2">
            <w:trPr>
              <w:trHeight w:hRule="exact" w:val="2796"/>
            </w:trPr>
            <w:tc>
              <w:tcPr>
                <w:tcW w:w="1626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322747" w:rsidRDefault="004F48E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6432" behindDoc="0" locked="0" layoutInCell="1" allowOverlap="1" wp14:anchorId="64F91AE3" wp14:editId="438950C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1485265</wp:posOffset>
                      </wp:positionV>
                      <wp:extent cx="3822065" cy="1292225"/>
                      <wp:effectExtent l="0" t="0" r="6985" b="3175"/>
                      <wp:wrapNone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1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2065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b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5408" behindDoc="0" locked="0" layoutInCell="1" allowOverlap="1" wp14:anchorId="05EBD13C" wp14:editId="42C6AB76">
                      <wp:simplePos x="0" y="0"/>
                      <wp:positionH relativeFrom="column">
                        <wp:posOffset>8666480</wp:posOffset>
                      </wp:positionH>
                      <wp:positionV relativeFrom="paragraph">
                        <wp:posOffset>1490980</wp:posOffset>
                      </wp:positionV>
                      <wp:extent cx="1785620" cy="1292225"/>
                      <wp:effectExtent l="0" t="0" r="5080" b="3175"/>
                      <wp:wrapNone/>
                      <wp:docPr id="8" name="Billed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2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5620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322747" w:rsidTr="002E7AF2">
            <w:trPr>
              <w:trHeight w:hRule="exact" w:val="68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</w:p>
            </w:tc>
          </w:tr>
          <w:tr w:rsidR="00322747" w:rsidTr="002E7AF2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22747" w:rsidRDefault="00322747" w:rsidP="0047525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Synlighed og anerkendelse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Forslag til værktøj fra </w:t>
                </w:r>
                <w:r w:rsidRPr="00B63E65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anerkender I de frivillige?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37800612"/>
                <w:placeholder>
                  <w:docPart w:val="88BE107AA3F24805940D5D75BC09D37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holder en sommerfest hvert år.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kårer årets træner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787152220"/>
                <w:placeholder>
                  <w:docPart w:val="7C597676C7824C9F8602A975111EBB9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gerne anerkende vores frivillige mere i det daglige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CF68A8" w:rsidRPr="00CF68A8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Tak ildsjælene</w:t>
                </w:r>
              </w:p>
              <w:p w:rsidR="00CF68A8" w:rsidRPr="00CF68A8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Lyt til de frivillige</w:t>
                </w:r>
              </w:p>
              <w:p w:rsidR="00322747" w:rsidRPr="004912F2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Sig tak og på gensyn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522003951"/>
                <w:placeholder>
                  <w:docPart w:val="A01E519DD72D44158FED3213B81B325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 xml:space="preserve">Husker at sige tak. 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Laver et særlig arrangement for alle frivillige trænere og ledere ved juletid.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Trykker fede T-shirts til alle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154682830"/>
                <w:placeholder>
                  <w:docPart w:val="749192A7BDB748B5ADA99FE70F7C599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Alle! Også anerkendelse til bestyrelsen!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Udvalg nedsættes (Kaj ansvarlig)</w:t>
                    </w: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Ole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synliggør I foreningen?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324357316"/>
                <w:placeholder>
                  <w:docPart w:val="5ED4EA65A39E42A5A86662A318E9ADD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samarbejder med kommunen om ”foreningernes dag”.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samarbejder med skolen om</w:t>
                    </w:r>
                    <w:r w:rsidRPr="00CF68A8">
                      <w:rPr>
                        <w:i/>
                      </w:rPr>
                      <w:t xml:space="preserve"> </w:t>
                    </w:r>
                    <w:r w:rsidRPr="00CF68A8">
                      <w:rPr>
                        <w:i/>
                        <w:sz w:val="20"/>
                        <w:szCs w:val="20"/>
                      </w:rPr>
                      <w:t>aktivitetstilbud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274595317"/>
                <w:placeholder>
                  <w:docPart w:val="2AACE07652BF48E8BF902C4C0B4F97A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ED424A">
                      <w:rPr>
                        <w:i/>
                        <w:sz w:val="20"/>
                        <w:szCs w:val="20"/>
                      </w:rPr>
                      <w:t xml:space="preserve">Vi vil gerne 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 xml:space="preserve">gøre foreningen kendt i </w:t>
                    </w:r>
                    <w:r w:rsidRPr="00ED424A">
                      <w:rPr>
                        <w:i/>
                        <w:sz w:val="20"/>
                        <w:szCs w:val="20"/>
                      </w:rPr>
                      <w:t>lokalområdet som et socialt samlingspunkt med tilbud til alle. Også medlemmerne skal have bedre indsigt i hvad der foregår.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Kommunikér klart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50511085"/>
                <w:placeholder>
                  <w:docPart w:val="B2FDB760D3074F95A5CB28BC9E51D03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Inviterer lokalpressen ud til særlige arrangementer.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Laver flyer til husstandsomdeling om foreningens tilbud.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Opdaterer hjemmesiden løbende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389852802"/>
                <w:placeholder>
                  <w:docPart w:val="D51FAA5CB58F4C20BF7C71DEAD6B2CA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Ida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Henrik og Pernille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webredaktørgruppen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får I feedback fra jeres frivillige?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571266177"/>
                <w:placeholder>
                  <w:docPart w:val="469B385CF0FA4BF8BC22D12CC2EBFEE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Hvis de kommer med kritik tager vi det selvfølgelig op i bestyrelsen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482587708"/>
                <w:placeholder>
                  <w:docPart w:val="04CB297315664019BAAC3EC4443E2FB0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være mere opmærksomme på at få tilbagemeldinger fra medlemmerne, dels via personlig dialog, dels via face book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Lyt til de frivillige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990443517"/>
                <w:placeholder>
                  <w:docPart w:val="4C6EA85746EA42248316A02F63E445A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 xml:space="preserve">Bestyrelsen får hver deres hold som de er kontaktperson for. 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 ”månedens evaluerings-kvarter ” på alle hold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 ”den årlige” samtale med faste frivillige (trænere, ledere m.fl.)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053043344"/>
                <w:placeholder>
                  <w:docPart w:val="6640BF46BF1A424B92333A84B9C82B8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Bestyrelsen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 xml:space="preserve">Trænerne 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Trænerudvalget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håndterer I de frivillige som forlader foreningen?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223572643"/>
                <w:placeholder>
                  <w:docPart w:val="587C7A5A56EE489294D6D2EECB059E6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gør ikke noget særligt. Kun hvis det er en person der har været her meget længe og har tjent klubben trofast kan han blive æresmedlem.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858388324"/>
                <w:placeholder>
                  <w:docPart w:val="A3E4A1FB7EB74A2EB56379234D0287B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gerne holde døren åben for at ”gamle” frivillige ønsker at vende tilbage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Sig tak og på gensyn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840897165"/>
                <w:placeholder>
                  <w:docPart w:val="00F314CEED654B21A66932DCB710AF9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Indfører fratrædelsessamtaler” hvor vi kan få feedback og samtidig lejlighed for at sige tak og forhåbentlig på gensyn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040971451"/>
                <w:placeholder>
                  <w:docPart w:val="373611E90BAD451CAC6B10222D7E1E43"/>
                </w:placeholder>
                <w:temporary/>
                <w:showingPlcHdr/>
                <w:text/>
              </w:sdtPr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322747" w:rsidRPr="00284D26" w:rsidRDefault="00ED424A" w:rsidP="00ED424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Bestyrelsen, trænerudvalget, ungdomsudvalget</w:t>
                    </w:r>
                  </w:p>
                </w:tc>
              </w:sdtContent>
            </w:sdt>
          </w:tr>
        </w:tbl>
        <w:p w:rsidR="00F311F8" w:rsidRPr="003451DA" w:rsidRDefault="004F48E9" w:rsidP="00F311F8">
          <w:pPr>
            <w:ind w:left="567" w:hanging="567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3360" behindDoc="0" locked="0" layoutInCell="1" allowOverlap="1" wp14:anchorId="5AAC9E57" wp14:editId="2B434C98">
                <wp:simplePos x="0" y="0"/>
                <wp:positionH relativeFrom="column">
                  <wp:posOffset>-180340</wp:posOffset>
                </wp:positionH>
                <wp:positionV relativeFrom="paragraph">
                  <wp:posOffset>387350</wp:posOffset>
                </wp:positionV>
                <wp:extent cx="3822065" cy="1292225"/>
                <wp:effectExtent l="0" t="0" r="6985" b="3175"/>
                <wp:wrapNone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 - Kopi1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065" cy="129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2336" behindDoc="0" locked="0" layoutInCell="1" allowOverlap="1" wp14:anchorId="4FDE26A7" wp14:editId="187DC0CB">
                <wp:simplePos x="0" y="0"/>
                <wp:positionH relativeFrom="column">
                  <wp:posOffset>8727440</wp:posOffset>
                </wp:positionH>
                <wp:positionV relativeFrom="paragraph">
                  <wp:posOffset>394970</wp:posOffset>
                </wp:positionV>
                <wp:extent cx="1785620" cy="1292225"/>
                <wp:effectExtent l="0" t="0" r="5080" b="3175"/>
                <wp:wrapNone/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 - Kopi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20" cy="129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F311F8" w:rsidRPr="003451DA" w:rsidSect="004F48E9">
      <w:pgSz w:w="16838" w:h="11906" w:orient="landscape"/>
      <w:pgMar w:top="397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8027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2A65B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40C89"/>
    <w:multiLevelType w:val="multilevel"/>
    <w:tmpl w:val="E67493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D31686"/>
    <w:multiLevelType w:val="multilevel"/>
    <w:tmpl w:val="FE1897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721C88"/>
    <w:multiLevelType w:val="singleLevel"/>
    <w:tmpl w:val="32B831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/>
        <w:sz w:val="20"/>
        <w:szCs w:val="20"/>
      </w:rPr>
    </w:lvl>
  </w:abstractNum>
  <w:abstractNum w:abstractNumId="5">
    <w:nsid w:val="35681158"/>
    <w:multiLevelType w:val="multilevel"/>
    <w:tmpl w:val="A99AED7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A2649E"/>
    <w:multiLevelType w:val="singleLevel"/>
    <w:tmpl w:val="A5540B6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E3123F"/>
    <w:multiLevelType w:val="singleLevel"/>
    <w:tmpl w:val="4B36E6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0C4418"/>
    <w:multiLevelType w:val="singleLevel"/>
    <w:tmpl w:val="3C06FBB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8400F8"/>
    <w:multiLevelType w:val="hybridMultilevel"/>
    <w:tmpl w:val="0CC2E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T0iE9yVBCBZcQvJkZr7s3hDBwA=" w:salt="6wvMye0EIlotjAZBRtqC1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61"/>
    <w:rsid w:val="00085F98"/>
    <w:rsid w:val="001638AA"/>
    <w:rsid w:val="002132FE"/>
    <w:rsid w:val="002302F5"/>
    <w:rsid w:val="00276B22"/>
    <w:rsid w:val="00284D26"/>
    <w:rsid w:val="00294538"/>
    <w:rsid w:val="002E7AF2"/>
    <w:rsid w:val="00322747"/>
    <w:rsid w:val="003451DA"/>
    <w:rsid w:val="00410AA9"/>
    <w:rsid w:val="00475257"/>
    <w:rsid w:val="004912F2"/>
    <w:rsid w:val="004B13D5"/>
    <w:rsid w:val="004B3288"/>
    <w:rsid w:val="004F48E9"/>
    <w:rsid w:val="00506EF4"/>
    <w:rsid w:val="00524D32"/>
    <w:rsid w:val="00576121"/>
    <w:rsid w:val="00576A75"/>
    <w:rsid w:val="005970B2"/>
    <w:rsid w:val="005B2E14"/>
    <w:rsid w:val="005D546F"/>
    <w:rsid w:val="005E1EB3"/>
    <w:rsid w:val="006E6CF6"/>
    <w:rsid w:val="00723858"/>
    <w:rsid w:val="00794D40"/>
    <w:rsid w:val="00837F3F"/>
    <w:rsid w:val="008577B4"/>
    <w:rsid w:val="0099405B"/>
    <w:rsid w:val="009C1FE5"/>
    <w:rsid w:val="009D050C"/>
    <w:rsid w:val="009F1133"/>
    <w:rsid w:val="00A17FC9"/>
    <w:rsid w:val="00A4435D"/>
    <w:rsid w:val="00B13CD6"/>
    <w:rsid w:val="00B63E65"/>
    <w:rsid w:val="00BE4F3B"/>
    <w:rsid w:val="00C53259"/>
    <w:rsid w:val="00CD03AD"/>
    <w:rsid w:val="00CD4C5A"/>
    <w:rsid w:val="00CF68A8"/>
    <w:rsid w:val="00D95A97"/>
    <w:rsid w:val="00DD487E"/>
    <w:rsid w:val="00E44B2A"/>
    <w:rsid w:val="00E633B6"/>
    <w:rsid w:val="00ED09CB"/>
    <w:rsid w:val="00ED424A"/>
    <w:rsid w:val="00F311F8"/>
    <w:rsid w:val="00F41DE1"/>
    <w:rsid w:val="00F44761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E44B2A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44B2A"/>
    <w:pPr>
      <w:numPr>
        <w:numId w:val="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3D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311F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44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E44B2A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44B2A"/>
    <w:pPr>
      <w:numPr>
        <w:numId w:val="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3D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311F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44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Desktop\F&#248;lg%20tre%20trin%20til%20en%20frivillighedsstrateg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500338-6C3B-4258-8667-68227415A8ED}"/>
      </w:docPartPr>
      <w:docPartBody>
        <w:p w:rsidR="00246A1B" w:rsidRDefault="00E51B49">
          <w:r w:rsidRPr="00A709A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775CC62D3442499CC3365697316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7058A-8591-4D11-87D7-39C1AD66251E}"/>
      </w:docPartPr>
      <w:docPartBody>
        <w:p w:rsidR="00246A1B" w:rsidRDefault="00246A1B" w:rsidP="00246A1B">
          <w:pPr>
            <w:pStyle w:val="3C775CC62D3442499CC33656973163222"/>
          </w:pPr>
          <w:r w:rsidRPr="00576A75">
            <w:rPr>
              <w:i/>
              <w:sz w:val="20"/>
              <w:szCs w:val="20"/>
            </w:rPr>
            <w:t>Ex: De melder sig selv, eller også spørger vi, når vi har brug for hjælp.</w:t>
          </w:r>
        </w:p>
      </w:docPartBody>
    </w:docPart>
    <w:docPart>
      <w:docPartPr>
        <w:name w:val="17C2D98C7DED4692AB2F752970DBA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12DBB-03B8-4ED2-9771-2217980F2B95}"/>
      </w:docPartPr>
      <w:docPartBody>
        <w:p w:rsidR="00246A1B" w:rsidRDefault="00246A1B" w:rsidP="00246A1B">
          <w:pPr>
            <w:pStyle w:val="17C2D98C7DED4692AB2F752970DBAC352"/>
          </w:pPr>
          <w:r w:rsidRPr="008577B4">
            <w:rPr>
              <w:i/>
              <w:sz w:val="20"/>
              <w:szCs w:val="20"/>
            </w:rPr>
            <w:t>Vi vil sætte rekrutteringen i system.</w:t>
          </w:r>
        </w:p>
      </w:docPartBody>
    </w:docPart>
    <w:docPart>
      <w:docPartPr>
        <w:name w:val="6B1AB0CBA98648B780C8A3207497E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29ED5-15F9-464B-9777-51CA956C329C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Beskriver alle opgaver der kræver frivillige.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 xml:space="preserve">Opretter en database med frivillige. </w:t>
          </w:r>
        </w:p>
        <w:p w:rsidR="00246A1B" w:rsidRDefault="00246A1B" w:rsidP="00246A1B">
          <w:pPr>
            <w:pStyle w:val="6B1AB0CBA98648B780C8A3207497E0AE2"/>
          </w:pPr>
          <w:r w:rsidRPr="004912F2">
            <w:rPr>
              <w:i/>
              <w:sz w:val="20"/>
              <w:szCs w:val="20"/>
            </w:rPr>
            <w:t>Finder en person der vil koordinere at der er frivillige til opgaverne.</w:t>
          </w:r>
        </w:p>
      </w:docPartBody>
    </w:docPart>
    <w:docPart>
      <w:docPartPr>
        <w:name w:val="4D1DFF95BD294C4EBD5BCCBFE1681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39B35-5F10-48A8-AE8E-FDD5C5276B4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Henrik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Poul</w:t>
          </w:r>
        </w:p>
        <w:p w:rsidR="00246A1B" w:rsidRDefault="00246A1B" w:rsidP="00246A1B">
          <w:pPr>
            <w:pStyle w:val="4D1DFF95BD294C4EBD5BCCBFE168157F2"/>
          </w:pPr>
          <w:r w:rsidRPr="004912F2">
            <w:rPr>
              <w:i/>
              <w:sz w:val="20"/>
              <w:szCs w:val="20"/>
            </w:rPr>
            <w:t>Kirsten</w:t>
          </w:r>
        </w:p>
      </w:docPartBody>
    </w:docPart>
    <w:docPart>
      <w:docPartPr>
        <w:name w:val="FC34C802A2A746E2943A2F4D323B1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88534-08BB-4B85-842A-6705B785C75E}"/>
      </w:docPartPr>
      <w:docPartBody>
        <w:p w:rsidR="00246A1B" w:rsidRDefault="00246A1B" w:rsidP="00246A1B">
          <w:pPr>
            <w:pStyle w:val="FC34C802A2A746E2943A2F4D323B1C422"/>
          </w:pPr>
          <w:r w:rsidRPr="00576A75">
            <w:rPr>
              <w:i/>
              <w:sz w:val="20"/>
              <w:szCs w:val="20"/>
            </w:rPr>
            <w:t>Vi udsender en nyhedsmail hver måned. Vi har en ros/ris kasse i klubhuset.</w:t>
          </w:r>
        </w:p>
      </w:docPartBody>
    </w:docPart>
    <w:docPart>
      <w:docPartPr>
        <w:name w:val="4C3494503B944595A64B046B93FF1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3035A-DC5D-4C86-A17E-567C8359A2B8}"/>
      </w:docPartPr>
      <w:docPartBody>
        <w:p w:rsidR="00246A1B" w:rsidRDefault="00246A1B" w:rsidP="00246A1B">
          <w:pPr>
            <w:pStyle w:val="4C3494503B944595A64B046B93FF1FF32"/>
          </w:pPr>
          <w:r w:rsidRPr="00576A75">
            <w:rPr>
              <w:i/>
              <w:sz w:val="20"/>
              <w:szCs w:val="20"/>
            </w:rPr>
            <w:t>Vi vil gøre klubben mere ”gennemsigtig” og informere bedre om aktiviteter og hvor vi har brug for flere hænder og</w:t>
          </w:r>
          <w:r w:rsidRPr="00576A75">
            <w:rPr>
              <w:b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hovede</w:t>
          </w:r>
          <w:r w:rsidRPr="00576A75">
            <w:rPr>
              <w:i/>
              <w:sz w:val="20"/>
              <w:szCs w:val="20"/>
            </w:rPr>
            <w:t>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5F0CFD76E8524EC58042B56404F48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EF8B1-8C36-4374-80E4-A32FB599E1D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Opdaterer hjemmesiden løbende med aktiviteter og arrangementer.</w:t>
          </w:r>
        </w:p>
        <w:p w:rsidR="00246A1B" w:rsidRDefault="00246A1B" w:rsidP="00246A1B">
          <w:pPr>
            <w:pStyle w:val="5F0CFD76E8524EC58042B56404F482D32"/>
          </w:pPr>
          <w:r w:rsidRPr="004912F2">
            <w:rPr>
              <w:i/>
              <w:sz w:val="20"/>
              <w:szCs w:val="20"/>
            </w:rPr>
            <w:t>Udpeger en person der kan være til stede når de nye børnehold starter og have en dialog med forældrene om klubbens værdier og drift.</w:t>
          </w:r>
        </w:p>
      </w:docPartBody>
    </w:docPart>
    <w:docPart>
      <w:docPartPr>
        <w:name w:val="ED497BB722414EFFB122DF0C7FAB80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F5CDB-DF17-4697-ACFB-168CEBC55188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Fem webredaktører udvælges. (Kaj ansvarlig)</w:t>
          </w:r>
        </w:p>
        <w:p w:rsidR="00246A1B" w:rsidRDefault="00246A1B" w:rsidP="00246A1B">
          <w:pPr>
            <w:pStyle w:val="ED497BB722414EFFB122DF0C7FAB806C2"/>
          </w:pPr>
          <w:r w:rsidRPr="004912F2">
            <w:rPr>
              <w:i/>
              <w:sz w:val="20"/>
              <w:szCs w:val="20"/>
            </w:rPr>
            <w:t>Anne finder egnet ”dialog-person”</w:t>
          </w:r>
        </w:p>
      </w:docPartBody>
    </w:docPart>
    <w:docPart>
      <w:docPartPr>
        <w:name w:val="D21738AEE7B945DC91B65C208D313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6560A-F4DA-429B-BC52-6893F1B3208B}"/>
      </w:docPartPr>
      <w:docPartBody>
        <w:p w:rsidR="00246A1B" w:rsidRDefault="00246A1B" w:rsidP="00246A1B">
          <w:pPr>
            <w:pStyle w:val="D21738AEE7B945DC91B65C208D3130CA2"/>
          </w:pPr>
          <w:r w:rsidRPr="00576A75">
            <w:rPr>
              <w:i/>
              <w:sz w:val="20"/>
              <w:szCs w:val="20"/>
            </w:rPr>
            <w:t>Trænere til børnehold, dommere, hjælpere til stævner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3BAF4E508194852AFDAC8630ECAA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627FF-3533-44F5-B9AC-D54548D1EA41}"/>
      </w:docPartPr>
      <w:docPartBody>
        <w:p w:rsidR="00246A1B" w:rsidRDefault="00246A1B" w:rsidP="00246A1B">
          <w:pPr>
            <w:pStyle w:val="13BAF4E508194852AFDAC8630ECAA3672"/>
          </w:pPr>
          <w:r w:rsidRPr="00085F98">
            <w:rPr>
              <w:i/>
              <w:sz w:val="20"/>
              <w:szCs w:val="20"/>
            </w:rPr>
            <w:t>Vi vil være på forkant med næste sæson vedr. trænerpåsætning og frivillige hjælpere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B5D50FA823345AB82361718084B6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134FC-75CC-48CB-861A-5D5E6F0C2416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Laver en trænerplan.</w:t>
          </w:r>
        </w:p>
        <w:p w:rsidR="00246A1B" w:rsidRDefault="00246A1B" w:rsidP="00246A1B">
          <w:pPr>
            <w:pStyle w:val="1B5D50FA823345AB82361718084B67272"/>
          </w:pPr>
          <w:r w:rsidRPr="004912F2">
            <w:rPr>
              <w:i/>
              <w:sz w:val="20"/>
              <w:szCs w:val="20"/>
            </w:rPr>
            <w:t>Opretter en ressourcebank af frivillige hjælpere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B8DC316127434220BDD5AF91C6448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503D9C-286C-43A5-8EBD-E37D444195E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Trænerudvalget laver trænerplan</w:t>
          </w:r>
        </w:p>
        <w:p w:rsidR="00246A1B" w:rsidRDefault="00246A1B" w:rsidP="00246A1B">
          <w:pPr>
            <w:pStyle w:val="B8DC316127434220BDD5AF91C644837A2"/>
          </w:pPr>
          <w:r w:rsidRPr="004912F2">
            <w:rPr>
              <w:i/>
              <w:sz w:val="20"/>
              <w:szCs w:val="20"/>
            </w:rPr>
            <w:t>Poul, Kaj og Ida laver ressourcebank</w:t>
          </w:r>
        </w:p>
      </w:docPartBody>
    </w:docPart>
    <w:docPart>
      <w:docPartPr>
        <w:name w:val="878567F0A7EA45CDBEEB1982E0019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0D049-4D42-4C48-8776-23B10BF8F96E}"/>
      </w:docPartPr>
      <w:docPartBody>
        <w:p w:rsidR="00246A1B" w:rsidRDefault="00246A1B" w:rsidP="00246A1B">
          <w:pPr>
            <w:pStyle w:val="878567F0A7EA45CDBEEB1982E0019BE12"/>
          </w:pPr>
          <w:r w:rsidRPr="00576A75">
            <w:rPr>
              <w:i/>
              <w:sz w:val="20"/>
              <w:szCs w:val="20"/>
            </w:rPr>
            <w:t>Vi gør faktisk ikke noget særligt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232613F5AE3489092E14223C0694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19E8-198F-4480-B23C-35F4C5790313}"/>
      </w:docPartPr>
      <w:docPartBody>
        <w:p w:rsidR="00246A1B" w:rsidRDefault="00246A1B" w:rsidP="00246A1B">
          <w:pPr>
            <w:pStyle w:val="1232613F5AE3489092E14223C0694D662"/>
          </w:pPr>
          <w:r w:rsidRPr="00085F98">
            <w:rPr>
              <w:i/>
              <w:sz w:val="20"/>
              <w:szCs w:val="20"/>
            </w:rPr>
            <w:t>Vi vil gerne signalere, at vi er glade for nye medlemmer og at de er velkomne i klubben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C6D81CF76BCF40A7BDA14943C62CA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063CE-493F-4AE7-81DF-8158EBB6365A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 xml:space="preserve">Kontaktperson er til stede ved børnetræningen og snakker med forældrene. </w:t>
          </w:r>
        </w:p>
        <w:p w:rsidR="00246A1B" w:rsidRDefault="00246A1B" w:rsidP="00246A1B">
          <w:pPr>
            <w:pStyle w:val="C6D81CF76BCF40A7BDA14943C62CA2BD2"/>
          </w:pPr>
          <w:r w:rsidRPr="004912F2">
            <w:rPr>
              <w:i/>
              <w:sz w:val="20"/>
              <w:szCs w:val="20"/>
            </w:rPr>
            <w:t>Laver en velkomstfolder om klubbens værdier og mulighed for frivillige tjanser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CF12203096E346CDBE72BC620E3CC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A9F36-200D-499C-A887-85EAB52F6CD1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Anne ansvarlig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CF12203096E346CDBE72BC620E3CCB612"/>
          </w:pPr>
          <w:r w:rsidRPr="004912F2">
            <w:rPr>
              <w:i/>
              <w:sz w:val="20"/>
              <w:szCs w:val="20"/>
            </w:rPr>
            <w:t>Henrik og Pernille</w:t>
          </w:r>
        </w:p>
      </w:docPartBody>
    </w:docPart>
    <w:docPart>
      <w:docPartPr>
        <w:name w:val="11526E0B1E1B4AD48D38F948BCFC5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20356-E168-4D72-9546-531364777565}"/>
      </w:docPartPr>
      <w:docPartBody>
        <w:p w:rsidR="00246A1B" w:rsidRDefault="00246A1B" w:rsidP="00246A1B">
          <w:pPr>
            <w:pStyle w:val="11526E0B1E1B4AD48D38F948BCFC5CDA2"/>
          </w:pPr>
          <w:r w:rsidRPr="004912F2">
            <w:rPr>
              <w:i/>
              <w:sz w:val="20"/>
              <w:szCs w:val="20"/>
            </w:rPr>
            <w:t>Tjaee, vi kører nogenlunde samme turnus hvert år, men det kunne være rart at have bedre et overblik.</w:t>
          </w:r>
        </w:p>
      </w:docPartBody>
    </w:docPart>
    <w:docPart>
      <w:docPartPr>
        <w:name w:val="AC630F098C494F178198020AE0E15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5A082-2F84-4EAF-84C9-95F84B99AB0C}"/>
      </w:docPartPr>
      <w:docPartBody>
        <w:p w:rsidR="00246A1B" w:rsidRDefault="00246A1B" w:rsidP="00246A1B">
          <w:pPr>
            <w:pStyle w:val="AC630F098C494F178198020AE0E1538D2"/>
          </w:pPr>
          <w:r w:rsidRPr="004912F2">
            <w:rPr>
              <w:i/>
              <w:sz w:val="20"/>
              <w:szCs w:val="20"/>
            </w:rPr>
            <w:t>Vi vil have et overblik over årets aktiviteter (stævner, turneringer, fester), så vi kan fordele kræfterne.</w:t>
          </w:r>
        </w:p>
      </w:docPartBody>
    </w:docPart>
    <w:docPart>
      <w:docPartPr>
        <w:name w:val="49D8D82D37394315931DAB56F3451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30F31-96D5-4E64-A5CF-CDF55F233FB5}"/>
      </w:docPartPr>
      <w:docPartBody>
        <w:p w:rsidR="00246A1B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Beskriver alle aktiviteter og arrangementer og laver en årsplan som lægges på hjemmesiden. Planen bruges også til at finde frivillige til opgaverne</w:t>
          </w:r>
          <w:r>
            <w:rPr>
              <w:i/>
              <w:sz w:val="20"/>
              <w:szCs w:val="20"/>
            </w:rPr>
            <w:t>.</w:t>
          </w:r>
        </w:p>
        <w:p w:rsidR="00246A1B" w:rsidRDefault="00246A1B"/>
      </w:docPartBody>
    </w:docPart>
    <w:docPart>
      <w:docPartPr>
        <w:name w:val="CE1406F63E5246F1B86659BA60C99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5EE2F-E6DB-4265-A5F4-CA9D9580D378}"/>
      </w:docPartPr>
      <w:docPartBody>
        <w:p w:rsidR="00246A1B" w:rsidRDefault="00246A1B" w:rsidP="00246A1B">
          <w:pPr>
            <w:pStyle w:val="CE1406F63E5246F1B86659BA60C998FC2"/>
          </w:pPr>
          <w:r w:rsidRPr="004912F2">
            <w:rPr>
              <w:i/>
              <w:sz w:val="20"/>
              <w:szCs w:val="20"/>
            </w:rPr>
            <w:t>Jan, Lars og Gitte fra bestyrelsen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8E03B1EEA5294814926604952D8EB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340EC-13E4-4656-855F-812BB1FC9B36}"/>
      </w:docPartPr>
      <w:docPartBody>
        <w:p w:rsidR="00246A1B" w:rsidRDefault="00246A1B" w:rsidP="00246A1B">
          <w:pPr>
            <w:pStyle w:val="8E03B1EEA5294814926604952D8EB6542"/>
          </w:pPr>
          <w:r w:rsidRPr="004912F2">
            <w:rPr>
              <w:i/>
              <w:sz w:val="20"/>
              <w:szCs w:val="20"/>
            </w:rPr>
            <w:t>Nej ikke 100 %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A39D20A1BE594A488ED22FB859127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BA49A-BAE3-483A-9457-2C960CACE709}"/>
      </w:docPartPr>
      <w:docPartBody>
        <w:p w:rsidR="00246A1B" w:rsidRDefault="00246A1B" w:rsidP="00246A1B">
          <w:pPr>
            <w:pStyle w:val="A39D20A1BE594A488ED22FB8591276E72"/>
          </w:pPr>
          <w:r w:rsidRPr="004912F2">
            <w:rPr>
              <w:i/>
              <w:sz w:val="20"/>
              <w:szCs w:val="20"/>
            </w:rPr>
            <w:t>Vi vil gerne sikre, at der ikke mangler frivillige når vi har arrangementer og at kørslen til børneholdenes kampe organiseres.</w:t>
          </w:r>
        </w:p>
      </w:docPartBody>
    </w:docPart>
    <w:docPart>
      <w:docPartPr>
        <w:name w:val="9503032176924E67996EB63E3B7E7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83BBF-C9DB-4648-AC9B-F85EBF8CFA5D}"/>
      </w:docPartPr>
      <w:docPartBody>
        <w:p w:rsidR="00246A1B" w:rsidRDefault="00246A1B" w:rsidP="00246A1B">
          <w:pPr>
            <w:pStyle w:val="9503032176924E67996EB63E3B7E7A452"/>
          </w:pPr>
          <w:r w:rsidRPr="004912F2">
            <w:rPr>
              <w:i/>
              <w:sz w:val="20"/>
              <w:szCs w:val="20"/>
            </w:rPr>
            <w:t>Vi opretter en ressourcebank og vedligeholder den løbende via dialog med forældre og de aktive. Vi husker at spørge om de vil give en hånd med til en afgrænset opgave.</w:t>
          </w:r>
        </w:p>
      </w:docPartBody>
    </w:docPart>
    <w:docPart>
      <w:docPartPr>
        <w:name w:val="5880818ED9274E1B9EDEB4F2A609B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E0EBD-1B82-4C4A-9D66-78E3ECA60A53}"/>
      </w:docPartPr>
      <w:docPartBody>
        <w:p w:rsidR="00246A1B" w:rsidRDefault="00246A1B" w:rsidP="00246A1B">
          <w:pPr>
            <w:pStyle w:val="5880818ED9274E1B9EDEB4F2A609BE362"/>
          </w:pPr>
          <w:r w:rsidRPr="004912F2">
            <w:rPr>
              <w:i/>
              <w:sz w:val="20"/>
              <w:szCs w:val="20"/>
            </w:rPr>
            <w:t>Poul, Kaj og Ida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EF77CDC14704418C857C41034DA0A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A29DA-B2C9-4A3F-8DCC-12C978A43365}"/>
      </w:docPartPr>
      <w:docPartBody>
        <w:p w:rsidR="00246A1B" w:rsidRDefault="00246A1B" w:rsidP="00246A1B">
          <w:pPr>
            <w:pStyle w:val="EF77CDC14704418C857C41034DA0AD242"/>
          </w:pPr>
          <w:r w:rsidRPr="004912F2">
            <w:rPr>
              <w:i/>
              <w:sz w:val="20"/>
              <w:szCs w:val="20"/>
            </w:rPr>
            <w:t>Mange opgaver bliver løst af ”Tordenskjolds soldater”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F08E6C4F9E24FBDBF4D9C7E1E6C5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5D89F-FD55-4056-9F09-87ABD94E78FA}"/>
      </w:docPartPr>
      <w:docPartBody>
        <w:p w:rsidR="00246A1B" w:rsidRDefault="00246A1B" w:rsidP="00246A1B">
          <w:pPr>
            <w:pStyle w:val="2F08E6C4F9E24FBDBF4D9C7E1E6C5DA22"/>
          </w:pPr>
          <w:r w:rsidRPr="004912F2">
            <w:rPr>
              <w:i/>
              <w:sz w:val="20"/>
              <w:szCs w:val="20"/>
            </w:rPr>
            <w:t>Vi vil gerne have inddraget flere hænder til de praktiske opgaver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CC70AB29FC14358921BD0F9541B0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861FC-00B9-4C49-9666-BD206499EEA3}"/>
      </w:docPartPr>
      <w:docPartBody>
        <w:p w:rsidR="00246A1B" w:rsidRDefault="00246A1B" w:rsidP="00246A1B">
          <w:pPr>
            <w:pStyle w:val="2CC70AB29FC14358921BD0F9541B0DF62"/>
          </w:pPr>
          <w:r w:rsidRPr="004912F2">
            <w:rPr>
              <w:i/>
              <w:sz w:val="20"/>
              <w:szCs w:val="20"/>
            </w:rPr>
            <w:t>Vi kigger i vores ressourcebank og bliver bedre til at uddelegere opgaverne.</w:t>
          </w:r>
        </w:p>
      </w:docPartBody>
    </w:docPart>
    <w:docPart>
      <w:docPartPr>
        <w:name w:val="BF25F54B5A714DEF9EF1A698A18AC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DCDA-D4EC-4922-8A1E-CC88F73D3216}"/>
      </w:docPartPr>
      <w:docPartBody>
        <w:p w:rsidR="00246A1B" w:rsidRDefault="00246A1B" w:rsidP="00246A1B">
          <w:pPr>
            <w:pStyle w:val="BF25F54B5A714DEF9EF1A698A18AC1962"/>
          </w:pPr>
          <w:r w:rsidRPr="004912F2">
            <w:rPr>
              <w:i/>
              <w:sz w:val="20"/>
              <w:szCs w:val="20"/>
            </w:rPr>
            <w:t>Poul, Kaj og Ida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88BE107AA3F24805940D5D75BC09D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761C25-B09E-4B4D-B556-9FBE7B951DA8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Vi holder en sommerfest hvert år.</w:t>
          </w:r>
        </w:p>
        <w:p w:rsidR="00246A1B" w:rsidRDefault="00246A1B" w:rsidP="00246A1B">
          <w:pPr>
            <w:pStyle w:val="88BE107AA3F24805940D5D75BC09D3712"/>
          </w:pPr>
          <w:r w:rsidRPr="00CF68A8">
            <w:rPr>
              <w:i/>
              <w:sz w:val="20"/>
              <w:szCs w:val="20"/>
            </w:rPr>
            <w:t>Vi kårer årets træner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7C597676C7824C9F8602A975111EB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F9E7B-1754-48E3-9E1C-C669DD80C004}"/>
      </w:docPartPr>
      <w:docPartBody>
        <w:p w:rsidR="00246A1B" w:rsidRDefault="00246A1B" w:rsidP="00246A1B">
          <w:pPr>
            <w:pStyle w:val="7C597676C7824C9F8602A975111EBB932"/>
          </w:pPr>
          <w:r w:rsidRPr="00CF68A8">
            <w:rPr>
              <w:i/>
              <w:sz w:val="20"/>
              <w:szCs w:val="20"/>
            </w:rPr>
            <w:t>Vi vil gerne anerkende vores frivillige mere i det daglige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A01E519DD72D44158FED3213B81B32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0187F-AEF0-47A8-A9B1-AB6CAC6FC19C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 xml:space="preserve">Husker at sige tak. 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Laver et særlig arrangement for alle frivillige trænere og ledere ved juletid.</w:t>
          </w:r>
        </w:p>
        <w:p w:rsidR="00246A1B" w:rsidRDefault="00246A1B" w:rsidP="00246A1B">
          <w:pPr>
            <w:pStyle w:val="A01E519DD72D44158FED3213B81B325D2"/>
          </w:pPr>
          <w:r w:rsidRPr="00CF68A8">
            <w:rPr>
              <w:i/>
              <w:sz w:val="20"/>
              <w:szCs w:val="20"/>
            </w:rPr>
            <w:t>Trykker fede T-shirts til alle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749192A7BDB748B5ADA99FE70F7C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6881E2-29A4-4691-B92D-459CBFDDCE62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Alle! Også anerkendelse til bestyrelsen!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Udvalg nedsættes (Kaj ansvarlig)</w:t>
          </w:r>
        </w:p>
        <w:p w:rsidR="00246A1B" w:rsidRDefault="00246A1B" w:rsidP="00246A1B">
          <w:pPr>
            <w:pStyle w:val="749192A7BDB748B5ADA99FE70F7C599A2"/>
          </w:pPr>
          <w:r w:rsidRPr="00284D26">
            <w:rPr>
              <w:i/>
              <w:sz w:val="20"/>
              <w:szCs w:val="20"/>
            </w:rPr>
            <w:t>Ole</w:t>
          </w:r>
        </w:p>
      </w:docPartBody>
    </w:docPart>
    <w:docPart>
      <w:docPartPr>
        <w:name w:val="5ED4EA65A39E42A5A86662A318E9A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67AF2-BE2A-4797-94B1-B633EFA9243D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Vi samarbejder med kommunen om ”foreningernes dag”.</w:t>
          </w:r>
        </w:p>
        <w:p w:rsidR="00246A1B" w:rsidRDefault="00246A1B" w:rsidP="00246A1B">
          <w:pPr>
            <w:pStyle w:val="5ED4EA65A39E42A5A86662A318E9ADD32"/>
          </w:pPr>
          <w:r w:rsidRPr="00CF68A8">
            <w:rPr>
              <w:i/>
              <w:sz w:val="20"/>
              <w:szCs w:val="20"/>
            </w:rPr>
            <w:t>Vi samarbejder med skolen om</w:t>
          </w:r>
          <w:r w:rsidRPr="00CF68A8">
            <w:rPr>
              <w:i/>
            </w:rPr>
            <w:t xml:space="preserve"> </w:t>
          </w:r>
          <w:r w:rsidRPr="00CF68A8">
            <w:rPr>
              <w:i/>
              <w:sz w:val="20"/>
              <w:szCs w:val="20"/>
            </w:rPr>
            <w:t>aktivitetstilbud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AACE07652BF48E8BF902C4C0B4F9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D30EA-6FB3-48C2-B4AA-ABD58A992A19}"/>
      </w:docPartPr>
      <w:docPartBody>
        <w:p w:rsidR="00246A1B" w:rsidRDefault="00246A1B" w:rsidP="00246A1B">
          <w:pPr>
            <w:pStyle w:val="2AACE07652BF48E8BF902C4C0B4F97A22"/>
          </w:pPr>
          <w:r w:rsidRPr="00ED424A">
            <w:rPr>
              <w:i/>
              <w:sz w:val="20"/>
              <w:szCs w:val="20"/>
            </w:rPr>
            <w:t xml:space="preserve">Vi vil gerne </w:t>
          </w:r>
          <w:r>
            <w:rPr>
              <w:i/>
              <w:sz w:val="20"/>
              <w:szCs w:val="20"/>
            </w:rPr>
            <w:t xml:space="preserve">gøre foreningen kendt i </w:t>
          </w:r>
          <w:r w:rsidRPr="00ED424A">
            <w:rPr>
              <w:i/>
              <w:sz w:val="20"/>
              <w:szCs w:val="20"/>
            </w:rPr>
            <w:t>lokalområdet som et socialt samlingspunkt med tilbud til alle. Også medlemmerne skal have bedre indsigt i hvad der foregår.</w:t>
          </w:r>
        </w:p>
      </w:docPartBody>
    </w:docPart>
    <w:docPart>
      <w:docPartPr>
        <w:name w:val="B2FDB760D3074F95A5CB28BC9E51D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63EF6-2747-44DE-8259-B2FD7AC0E31C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Inviterer lokalpressen ud til særlige arrangementer.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Laver flyer til husstandsomdeling om foreningens tilbud.</w:t>
          </w:r>
        </w:p>
        <w:p w:rsidR="00246A1B" w:rsidRDefault="00246A1B" w:rsidP="00246A1B">
          <w:pPr>
            <w:pStyle w:val="B2FDB760D3074F95A5CB28BC9E51D03F2"/>
          </w:pPr>
          <w:r w:rsidRPr="00CF68A8">
            <w:rPr>
              <w:i/>
              <w:sz w:val="20"/>
              <w:szCs w:val="20"/>
            </w:rPr>
            <w:t>Opdaterer hjemmesiden løbende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D51FAA5CB58F4C20BF7C71DEAD6B2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D9D21-BEBF-4FFF-9E1E-315BBA17D027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Ida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Henrik og Pernille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D51FAA5CB58F4C20BF7C71DEAD6B2CA52"/>
          </w:pPr>
          <w:r w:rsidRPr="00284D26">
            <w:rPr>
              <w:i/>
              <w:sz w:val="20"/>
              <w:szCs w:val="20"/>
            </w:rPr>
            <w:t>webredaktørgruppen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469B385CF0FA4BF8BC22D12CC2E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F6F52-8CE1-4324-8344-535D923FC9F8}"/>
      </w:docPartPr>
      <w:docPartBody>
        <w:p w:rsidR="00246A1B" w:rsidRDefault="00246A1B" w:rsidP="00246A1B">
          <w:pPr>
            <w:pStyle w:val="469B385CF0FA4BF8BC22D12CC2EBFEEA2"/>
          </w:pPr>
          <w:r w:rsidRPr="00CF68A8">
            <w:rPr>
              <w:i/>
              <w:sz w:val="20"/>
              <w:szCs w:val="20"/>
            </w:rPr>
            <w:t>Hvis de kommer med kritik tager vi det selvfølgelig op i bestyrelsen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04CB297315664019BAAC3EC4443E2F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A69A1-D739-41BA-95D8-E5DCA208EE02}"/>
      </w:docPartPr>
      <w:docPartBody>
        <w:p w:rsidR="00246A1B" w:rsidRDefault="00246A1B" w:rsidP="00246A1B">
          <w:pPr>
            <w:pStyle w:val="04CB297315664019BAAC3EC4443E2FB02"/>
          </w:pPr>
          <w:r w:rsidRPr="00CF68A8">
            <w:rPr>
              <w:i/>
              <w:sz w:val="20"/>
              <w:szCs w:val="20"/>
            </w:rPr>
            <w:t>Vi vil være mere opmærksomme på at få tilbagemeldinger fra medlemmerne, dels via personlig dialog, dels via face book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4C6EA85746EA42248316A02F63E44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CDA9B-132C-4FB6-8B29-77D9954B4459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 xml:space="preserve">Bestyrelsen får hver deres hold som de er kontaktperson for. 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Indføre ”månedens evaluerings-kvarter ” på alle hold</w:t>
          </w:r>
        </w:p>
        <w:p w:rsidR="00246A1B" w:rsidRDefault="00246A1B" w:rsidP="00246A1B">
          <w:pPr>
            <w:pStyle w:val="4C6EA85746EA42248316A02F63E445AF2"/>
          </w:pPr>
          <w:r w:rsidRPr="00CF68A8">
            <w:rPr>
              <w:i/>
              <w:sz w:val="20"/>
              <w:szCs w:val="20"/>
            </w:rPr>
            <w:t>Indføre ”den årlige” samtale med faste frivillige (trænere, ledere m.fl.)</w:t>
          </w:r>
        </w:p>
      </w:docPartBody>
    </w:docPart>
    <w:docPart>
      <w:docPartPr>
        <w:name w:val="6640BF46BF1A424B92333A84B9C82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B5037-E213-4BC0-9244-5ED8F56FFF29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Bestyrelsen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 xml:space="preserve">Trænerne 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6640BF46BF1A424B92333A84B9C82B8D2"/>
          </w:pPr>
          <w:r w:rsidRPr="00284D26">
            <w:rPr>
              <w:i/>
              <w:sz w:val="20"/>
              <w:szCs w:val="20"/>
            </w:rPr>
            <w:t>Trænerudvalget</w:t>
          </w:r>
        </w:p>
      </w:docPartBody>
    </w:docPart>
    <w:docPart>
      <w:docPartPr>
        <w:name w:val="587C7A5A56EE489294D6D2EECB059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2156F-0AC6-4DD5-B4A0-34272B96F35E}"/>
      </w:docPartPr>
      <w:docPartBody>
        <w:p w:rsidR="00246A1B" w:rsidRDefault="00246A1B" w:rsidP="00246A1B">
          <w:pPr>
            <w:pStyle w:val="587C7A5A56EE489294D6D2EECB059E6C2"/>
          </w:pPr>
          <w:r w:rsidRPr="00CF68A8">
            <w:rPr>
              <w:i/>
              <w:sz w:val="20"/>
              <w:szCs w:val="20"/>
            </w:rPr>
            <w:t>Vi gør ikke noget særligt. Kun hvis det er en person der har været her meget længe og har tjent klubben trofast kan han blive æresmedlem.</w:t>
          </w:r>
        </w:p>
      </w:docPartBody>
    </w:docPart>
    <w:docPart>
      <w:docPartPr>
        <w:name w:val="A3E4A1FB7EB74A2EB56379234D028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1C448-2CC2-4A06-80A8-5876DE166439}"/>
      </w:docPartPr>
      <w:docPartBody>
        <w:p w:rsidR="00246A1B" w:rsidRDefault="00246A1B" w:rsidP="00246A1B">
          <w:pPr>
            <w:pStyle w:val="A3E4A1FB7EB74A2EB56379234D0287B72"/>
          </w:pPr>
          <w:r w:rsidRPr="00CF68A8">
            <w:rPr>
              <w:i/>
              <w:sz w:val="20"/>
              <w:szCs w:val="20"/>
            </w:rPr>
            <w:t>Vi vil gerne holde døren åben for at ”gamle” frivillige ønsker at vende tilbage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00F314CEED654B21A66932DCB710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AEF44-B3B1-46DA-B53B-5EBCC73BC266}"/>
      </w:docPartPr>
      <w:docPartBody>
        <w:p w:rsidR="00246A1B" w:rsidRDefault="00246A1B" w:rsidP="00246A1B">
          <w:pPr>
            <w:pStyle w:val="00F314CEED654B21A66932DCB710AF942"/>
          </w:pPr>
          <w:r w:rsidRPr="00CF68A8">
            <w:rPr>
              <w:i/>
              <w:sz w:val="20"/>
              <w:szCs w:val="20"/>
            </w:rPr>
            <w:t>Indfører fratrædelsessamtaler” hvor vi kan få feedback og samtidig lejlighed for at sige tak og forhåbentlig på gensyn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373611E90BAD451CAC6B10222D7E1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EA75C-5ACE-4E86-9AAA-4D56B33A654E}"/>
      </w:docPartPr>
      <w:docPartBody>
        <w:p w:rsidR="00246A1B" w:rsidRDefault="00246A1B" w:rsidP="00246A1B">
          <w:pPr>
            <w:pStyle w:val="373611E90BAD451CAC6B10222D7E1E432"/>
          </w:pPr>
          <w:r w:rsidRPr="00284D26">
            <w:rPr>
              <w:i/>
              <w:sz w:val="20"/>
              <w:szCs w:val="20"/>
            </w:rPr>
            <w:t>Bestyrelsen, trænerudvalget, ungdomsudvalget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8027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9"/>
    <w:rsid w:val="00246A1B"/>
    <w:rsid w:val="0029736A"/>
    <w:rsid w:val="00AB1602"/>
    <w:rsid w:val="00E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A1B"/>
    <w:rPr>
      <w:color w:val="808080"/>
    </w:rPr>
  </w:style>
  <w:style w:type="paragraph" w:customStyle="1" w:styleId="3C775CC62D3442499CC3365697316322">
    <w:name w:val="3C775CC62D3442499CC3365697316322"/>
    <w:rsid w:val="00E51B49"/>
    <w:rPr>
      <w:rFonts w:eastAsiaTheme="minorHAnsi"/>
      <w:lang w:eastAsia="en-US"/>
    </w:rPr>
  </w:style>
  <w:style w:type="paragraph" w:customStyle="1" w:styleId="17C2D98C7DED4692AB2F752970DBAC35">
    <w:name w:val="17C2D98C7DED4692AB2F752970DBAC35"/>
    <w:rsid w:val="00E51B49"/>
    <w:rPr>
      <w:rFonts w:eastAsiaTheme="minorHAnsi"/>
      <w:lang w:eastAsia="en-US"/>
    </w:rPr>
  </w:style>
  <w:style w:type="paragraph" w:customStyle="1" w:styleId="6B1AB0CBA98648B780C8A3207497E0AE">
    <w:name w:val="6B1AB0CBA98648B780C8A3207497E0AE"/>
    <w:rsid w:val="00E51B49"/>
    <w:rPr>
      <w:rFonts w:eastAsiaTheme="minorHAnsi"/>
      <w:lang w:eastAsia="en-US"/>
    </w:rPr>
  </w:style>
  <w:style w:type="paragraph" w:customStyle="1" w:styleId="4D1DFF95BD294C4EBD5BCCBFE168157F">
    <w:name w:val="4D1DFF95BD294C4EBD5BCCBFE168157F"/>
    <w:rsid w:val="00E51B49"/>
    <w:rPr>
      <w:rFonts w:eastAsiaTheme="minorHAnsi"/>
      <w:lang w:eastAsia="en-US"/>
    </w:rPr>
  </w:style>
  <w:style w:type="paragraph" w:customStyle="1" w:styleId="FC34C802A2A746E2943A2F4D323B1C42">
    <w:name w:val="FC34C802A2A746E2943A2F4D323B1C42"/>
    <w:rsid w:val="00E51B49"/>
    <w:rPr>
      <w:rFonts w:eastAsiaTheme="minorHAnsi"/>
      <w:lang w:eastAsia="en-US"/>
    </w:rPr>
  </w:style>
  <w:style w:type="paragraph" w:customStyle="1" w:styleId="4C3494503B944595A64B046B93FF1FF3">
    <w:name w:val="4C3494503B944595A64B046B93FF1FF3"/>
    <w:rsid w:val="00E51B49"/>
    <w:rPr>
      <w:rFonts w:eastAsiaTheme="minorHAnsi"/>
      <w:lang w:eastAsia="en-US"/>
    </w:rPr>
  </w:style>
  <w:style w:type="paragraph" w:customStyle="1" w:styleId="5F0CFD76E8524EC58042B56404F482D3">
    <w:name w:val="5F0CFD76E8524EC58042B56404F482D3"/>
    <w:rsid w:val="00E51B49"/>
    <w:rPr>
      <w:rFonts w:eastAsiaTheme="minorHAnsi"/>
      <w:lang w:eastAsia="en-US"/>
    </w:rPr>
  </w:style>
  <w:style w:type="paragraph" w:customStyle="1" w:styleId="ED497BB722414EFFB122DF0C7FAB806C">
    <w:name w:val="ED497BB722414EFFB122DF0C7FAB806C"/>
    <w:rsid w:val="00E51B49"/>
    <w:rPr>
      <w:rFonts w:eastAsiaTheme="minorHAnsi"/>
      <w:lang w:eastAsia="en-US"/>
    </w:rPr>
  </w:style>
  <w:style w:type="paragraph" w:customStyle="1" w:styleId="D21738AEE7B945DC91B65C208D3130CA">
    <w:name w:val="D21738AEE7B945DC91B65C208D3130CA"/>
    <w:rsid w:val="00E51B49"/>
    <w:rPr>
      <w:rFonts w:eastAsiaTheme="minorHAnsi"/>
      <w:lang w:eastAsia="en-US"/>
    </w:rPr>
  </w:style>
  <w:style w:type="paragraph" w:customStyle="1" w:styleId="13BAF4E508194852AFDAC8630ECAA367">
    <w:name w:val="13BAF4E508194852AFDAC8630ECAA367"/>
    <w:rsid w:val="00E51B49"/>
    <w:rPr>
      <w:rFonts w:eastAsiaTheme="minorHAnsi"/>
      <w:lang w:eastAsia="en-US"/>
    </w:rPr>
  </w:style>
  <w:style w:type="paragraph" w:customStyle="1" w:styleId="1B5D50FA823345AB82361718084B6727">
    <w:name w:val="1B5D50FA823345AB82361718084B6727"/>
    <w:rsid w:val="00E51B49"/>
    <w:rPr>
      <w:rFonts w:eastAsiaTheme="minorHAnsi"/>
      <w:lang w:eastAsia="en-US"/>
    </w:rPr>
  </w:style>
  <w:style w:type="paragraph" w:customStyle="1" w:styleId="B8DC316127434220BDD5AF91C644837A">
    <w:name w:val="B8DC316127434220BDD5AF91C644837A"/>
    <w:rsid w:val="00E51B49"/>
    <w:rPr>
      <w:rFonts w:eastAsiaTheme="minorHAnsi"/>
      <w:lang w:eastAsia="en-US"/>
    </w:rPr>
  </w:style>
  <w:style w:type="paragraph" w:customStyle="1" w:styleId="878567F0A7EA45CDBEEB1982E0019BE1">
    <w:name w:val="878567F0A7EA45CDBEEB1982E0019BE1"/>
    <w:rsid w:val="00E51B49"/>
    <w:rPr>
      <w:rFonts w:eastAsiaTheme="minorHAnsi"/>
      <w:lang w:eastAsia="en-US"/>
    </w:rPr>
  </w:style>
  <w:style w:type="paragraph" w:customStyle="1" w:styleId="1232613F5AE3489092E14223C0694D66">
    <w:name w:val="1232613F5AE3489092E14223C0694D66"/>
    <w:rsid w:val="00E51B49"/>
    <w:rPr>
      <w:rFonts w:eastAsiaTheme="minorHAnsi"/>
      <w:lang w:eastAsia="en-US"/>
    </w:rPr>
  </w:style>
  <w:style w:type="paragraph" w:customStyle="1" w:styleId="C6D81CF76BCF40A7BDA14943C62CA2BD">
    <w:name w:val="C6D81CF76BCF40A7BDA14943C62CA2BD"/>
    <w:rsid w:val="00E51B49"/>
    <w:rPr>
      <w:rFonts w:eastAsiaTheme="minorHAnsi"/>
      <w:lang w:eastAsia="en-US"/>
    </w:rPr>
  </w:style>
  <w:style w:type="paragraph" w:customStyle="1" w:styleId="CF12203096E346CDBE72BC620E3CCB61">
    <w:name w:val="CF12203096E346CDBE72BC620E3CCB61"/>
    <w:rsid w:val="00E51B49"/>
    <w:rPr>
      <w:rFonts w:eastAsiaTheme="minorHAnsi"/>
      <w:lang w:eastAsia="en-US"/>
    </w:rPr>
  </w:style>
  <w:style w:type="paragraph" w:customStyle="1" w:styleId="11526E0B1E1B4AD48D38F948BCFC5CDA">
    <w:name w:val="11526E0B1E1B4AD48D38F948BCFC5CDA"/>
    <w:rsid w:val="00E51B49"/>
    <w:rPr>
      <w:rFonts w:eastAsiaTheme="minorHAnsi"/>
      <w:lang w:eastAsia="en-US"/>
    </w:rPr>
  </w:style>
  <w:style w:type="paragraph" w:customStyle="1" w:styleId="AC630F098C494F178198020AE0E1538D">
    <w:name w:val="AC630F098C494F178198020AE0E1538D"/>
    <w:rsid w:val="00E51B49"/>
    <w:rPr>
      <w:rFonts w:eastAsiaTheme="minorHAnsi"/>
      <w:lang w:eastAsia="en-US"/>
    </w:rPr>
  </w:style>
  <w:style w:type="paragraph" w:customStyle="1" w:styleId="CE1406F63E5246F1B86659BA60C998FC">
    <w:name w:val="CE1406F63E5246F1B86659BA60C998FC"/>
    <w:rsid w:val="00E51B49"/>
    <w:rPr>
      <w:rFonts w:eastAsiaTheme="minorHAnsi"/>
      <w:lang w:eastAsia="en-US"/>
    </w:rPr>
  </w:style>
  <w:style w:type="paragraph" w:customStyle="1" w:styleId="8E03B1EEA5294814926604952D8EB654">
    <w:name w:val="8E03B1EEA5294814926604952D8EB654"/>
    <w:rsid w:val="00E51B49"/>
    <w:rPr>
      <w:rFonts w:eastAsiaTheme="minorHAnsi"/>
      <w:lang w:eastAsia="en-US"/>
    </w:rPr>
  </w:style>
  <w:style w:type="paragraph" w:customStyle="1" w:styleId="A39D20A1BE594A488ED22FB8591276E7">
    <w:name w:val="A39D20A1BE594A488ED22FB8591276E7"/>
    <w:rsid w:val="00E51B49"/>
    <w:rPr>
      <w:rFonts w:eastAsiaTheme="minorHAnsi"/>
      <w:lang w:eastAsia="en-US"/>
    </w:rPr>
  </w:style>
  <w:style w:type="paragraph" w:customStyle="1" w:styleId="9503032176924E67996EB63E3B7E7A45">
    <w:name w:val="9503032176924E67996EB63E3B7E7A45"/>
    <w:rsid w:val="00E51B49"/>
    <w:rPr>
      <w:rFonts w:eastAsiaTheme="minorHAnsi"/>
      <w:lang w:eastAsia="en-US"/>
    </w:rPr>
  </w:style>
  <w:style w:type="paragraph" w:customStyle="1" w:styleId="5880818ED9274E1B9EDEB4F2A609BE36">
    <w:name w:val="5880818ED9274E1B9EDEB4F2A609BE36"/>
    <w:rsid w:val="00E51B49"/>
    <w:rPr>
      <w:rFonts w:eastAsiaTheme="minorHAnsi"/>
      <w:lang w:eastAsia="en-US"/>
    </w:rPr>
  </w:style>
  <w:style w:type="paragraph" w:customStyle="1" w:styleId="EF77CDC14704418C857C41034DA0AD24">
    <w:name w:val="EF77CDC14704418C857C41034DA0AD24"/>
    <w:rsid w:val="00E51B49"/>
    <w:rPr>
      <w:rFonts w:eastAsiaTheme="minorHAnsi"/>
      <w:lang w:eastAsia="en-US"/>
    </w:rPr>
  </w:style>
  <w:style w:type="paragraph" w:customStyle="1" w:styleId="2F08E6C4F9E24FBDBF4D9C7E1E6C5DA2">
    <w:name w:val="2F08E6C4F9E24FBDBF4D9C7E1E6C5DA2"/>
    <w:rsid w:val="00E51B49"/>
    <w:rPr>
      <w:rFonts w:eastAsiaTheme="minorHAnsi"/>
      <w:lang w:eastAsia="en-US"/>
    </w:rPr>
  </w:style>
  <w:style w:type="paragraph" w:customStyle="1" w:styleId="2CC70AB29FC14358921BD0F9541B0DF6">
    <w:name w:val="2CC70AB29FC14358921BD0F9541B0DF6"/>
    <w:rsid w:val="00E51B49"/>
    <w:rPr>
      <w:rFonts w:eastAsiaTheme="minorHAnsi"/>
      <w:lang w:eastAsia="en-US"/>
    </w:rPr>
  </w:style>
  <w:style w:type="paragraph" w:customStyle="1" w:styleId="BF25F54B5A714DEF9EF1A698A18AC196">
    <w:name w:val="BF25F54B5A714DEF9EF1A698A18AC196"/>
    <w:rsid w:val="00E51B49"/>
    <w:rPr>
      <w:rFonts w:eastAsiaTheme="minorHAnsi"/>
      <w:lang w:eastAsia="en-US"/>
    </w:rPr>
  </w:style>
  <w:style w:type="paragraph" w:customStyle="1" w:styleId="88BE107AA3F24805940D5D75BC09D371">
    <w:name w:val="88BE107AA3F24805940D5D75BC09D371"/>
    <w:rsid w:val="00E51B49"/>
    <w:rPr>
      <w:rFonts w:eastAsiaTheme="minorHAnsi"/>
      <w:lang w:eastAsia="en-US"/>
    </w:rPr>
  </w:style>
  <w:style w:type="paragraph" w:customStyle="1" w:styleId="7C597676C7824C9F8602A975111EBB93">
    <w:name w:val="7C597676C7824C9F8602A975111EBB93"/>
    <w:rsid w:val="00E51B49"/>
    <w:rPr>
      <w:rFonts w:eastAsiaTheme="minorHAnsi"/>
      <w:lang w:eastAsia="en-US"/>
    </w:rPr>
  </w:style>
  <w:style w:type="paragraph" w:customStyle="1" w:styleId="A01E519DD72D44158FED3213B81B325D">
    <w:name w:val="A01E519DD72D44158FED3213B81B325D"/>
    <w:rsid w:val="00E51B49"/>
    <w:rPr>
      <w:rFonts w:eastAsiaTheme="minorHAnsi"/>
      <w:lang w:eastAsia="en-US"/>
    </w:rPr>
  </w:style>
  <w:style w:type="paragraph" w:customStyle="1" w:styleId="749192A7BDB748B5ADA99FE70F7C599A">
    <w:name w:val="749192A7BDB748B5ADA99FE70F7C599A"/>
    <w:rsid w:val="00E51B49"/>
    <w:rPr>
      <w:rFonts w:eastAsiaTheme="minorHAnsi"/>
      <w:lang w:eastAsia="en-US"/>
    </w:rPr>
  </w:style>
  <w:style w:type="paragraph" w:customStyle="1" w:styleId="5ED4EA65A39E42A5A86662A318E9ADD3">
    <w:name w:val="5ED4EA65A39E42A5A86662A318E9ADD3"/>
    <w:rsid w:val="00E51B49"/>
    <w:rPr>
      <w:rFonts w:eastAsiaTheme="minorHAnsi"/>
      <w:lang w:eastAsia="en-US"/>
    </w:rPr>
  </w:style>
  <w:style w:type="paragraph" w:customStyle="1" w:styleId="2AACE07652BF48E8BF902C4C0B4F97A2">
    <w:name w:val="2AACE07652BF48E8BF902C4C0B4F97A2"/>
    <w:rsid w:val="00E51B49"/>
    <w:rPr>
      <w:rFonts w:eastAsiaTheme="minorHAnsi"/>
      <w:lang w:eastAsia="en-US"/>
    </w:rPr>
  </w:style>
  <w:style w:type="paragraph" w:customStyle="1" w:styleId="B2FDB760D3074F95A5CB28BC9E51D03F">
    <w:name w:val="B2FDB760D3074F95A5CB28BC9E51D03F"/>
    <w:rsid w:val="00E51B49"/>
    <w:rPr>
      <w:rFonts w:eastAsiaTheme="minorHAnsi"/>
      <w:lang w:eastAsia="en-US"/>
    </w:rPr>
  </w:style>
  <w:style w:type="paragraph" w:customStyle="1" w:styleId="D51FAA5CB58F4C20BF7C71DEAD6B2CA5">
    <w:name w:val="D51FAA5CB58F4C20BF7C71DEAD6B2CA5"/>
    <w:rsid w:val="00E51B49"/>
    <w:rPr>
      <w:rFonts w:eastAsiaTheme="minorHAnsi"/>
      <w:lang w:eastAsia="en-US"/>
    </w:rPr>
  </w:style>
  <w:style w:type="paragraph" w:customStyle="1" w:styleId="469B385CF0FA4BF8BC22D12CC2EBFEEA">
    <w:name w:val="469B385CF0FA4BF8BC22D12CC2EBFEEA"/>
    <w:rsid w:val="00E51B49"/>
    <w:rPr>
      <w:rFonts w:eastAsiaTheme="minorHAnsi"/>
      <w:lang w:eastAsia="en-US"/>
    </w:rPr>
  </w:style>
  <w:style w:type="paragraph" w:customStyle="1" w:styleId="04CB297315664019BAAC3EC4443E2FB0">
    <w:name w:val="04CB297315664019BAAC3EC4443E2FB0"/>
    <w:rsid w:val="00E51B49"/>
    <w:rPr>
      <w:rFonts w:eastAsiaTheme="minorHAnsi"/>
      <w:lang w:eastAsia="en-US"/>
    </w:rPr>
  </w:style>
  <w:style w:type="paragraph" w:customStyle="1" w:styleId="4C6EA85746EA42248316A02F63E445AF">
    <w:name w:val="4C6EA85746EA42248316A02F63E445AF"/>
    <w:rsid w:val="00E51B49"/>
    <w:rPr>
      <w:rFonts w:eastAsiaTheme="minorHAnsi"/>
      <w:lang w:eastAsia="en-US"/>
    </w:rPr>
  </w:style>
  <w:style w:type="paragraph" w:customStyle="1" w:styleId="6640BF46BF1A424B92333A84B9C82B8D">
    <w:name w:val="6640BF46BF1A424B92333A84B9C82B8D"/>
    <w:rsid w:val="00E51B49"/>
    <w:rPr>
      <w:rFonts w:eastAsiaTheme="minorHAnsi"/>
      <w:lang w:eastAsia="en-US"/>
    </w:rPr>
  </w:style>
  <w:style w:type="paragraph" w:customStyle="1" w:styleId="587C7A5A56EE489294D6D2EECB059E6C">
    <w:name w:val="587C7A5A56EE489294D6D2EECB059E6C"/>
    <w:rsid w:val="00E51B49"/>
    <w:rPr>
      <w:rFonts w:eastAsiaTheme="minorHAnsi"/>
      <w:lang w:eastAsia="en-US"/>
    </w:rPr>
  </w:style>
  <w:style w:type="paragraph" w:customStyle="1" w:styleId="A3E4A1FB7EB74A2EB56379234D0287B7">
    <w:name w:val="A3E4A1FB7EB74A2EB56379234D0287B7"/>
    <w:rsid w:val="00E51B49"/>
    <w:rPr>
      <w:rFonts w:eastAsiaTheme="minorHAnsi"/>
      <w:lang w:eastAsia="en-US"/>
    </w:rPr>
  </w:style>
  <w:style w:type="paragraph" w:customStyle="1" w:styleId="00F314CEED654B21A66932DCB710AF94">
    <w:name w:val="00F314CEED654B21A66932DCB710AF94"/>
    <w:rsid w:val="00E51B49"/>
    <w:rPr>
      <w:rFonts w:eastAsiaTheme="minorHAnsi"/>
      <w:lang w:eastAsia="en-US"/>
    </w:rPr>
  </w:style>
  <w:style w:type="paragraph" w:customStyle="1" w:styleId="373611E90BAD451CAC6B10222D7E1E43">
    <w:name w:val="373611E90BAD451CAC6B10222D7E1E43"/>
    <w:rsid w:val="00E51B49"/>
    <w:rPr>
      <w:rFonts w:eastAsiaTheme="minorHAnsi"/>
      <w:lang w:eastAsia="en-US"/>
    </w:rPr>
  </w:style>
  <w:style w:type="paragraph" w:customStyle="1" w:styleId="3C775CC62D3442499CC33656973163221">
    <w:name w:val="3C775CC62D3442499CC33656973163221"/>
    <w:rsid w:val="00E51B49"/>
    <w:rPr>
      <w:rFonts w:eastAsiaTheme="minorHAnsi"/>
      <w:lang w:eastAsia="en-US"/>
    </w:rPr>
  </w:style>
  <w:style w:type="paragraph" w:customStyle="1" w:styleId="17C2D98C7DED4692AB2F752970DBAC351">
    <w:name w:val="17C2D98C7DED4692AB2F752970DBAC351"/>
    <w:rsid w:val="00E51B49"/>
    <w:rPr>
      <w:rFonts w:eastAsiaTheme="minorHAnsi"/>
      <w:lang w:eastAsia="en-US"/>
    </w:rPr>
  </w:style>
  <w:style w:type="paragraph" w:styleId="Opstilling-talellerbogst">
    <w:name w:val="List Number"/>
    <w:basedOn w:val="Normal"/>
    <w:uiPriority w:val="99"/>
    <w:semiHidden/>
    <w:unhideWhenUsed/>
    <w:rsid w:val="00E51B49"/>
    <w:pPr>
      <w:numPr>
        <w:numId w:val="1"/>
      </w:numPr>
      <w:contextualSpacing/>
    </w:pPr>
    <w:rPr>
      <w:rFonts w:eastAsiaTheme="minorHAnsi"/>
      <w:lang w:eastAsia="en-US"/>
    </w:rPr>
  </w:style>
  <w:style w:type="paragraph" w:customStyle="1" w:styleId="6B1AB0CBA98648B780C8A3207497E0AE1">
    <w:name w:val="6B1AB0CBA98648B780C8A3207497E0AE1"/>
    <w:rsid w:val="00E51B49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B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B4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4D1DFF95BD294C4EBD5BCCBFE168157F1">
    <w:name w:val="4D1DFF95BD294C4EBD5BCCBFE168157F1"/>
    <w:rsid w:val="00E51B49"/>
    <w:rPr>
      <w:rFonts w:eastAsiaTheme="minorHAnsi"/>
      <w:lang w:eastAsia="en-US"/>
    </w:rPr>
  </w:style>
  <w:style w:type="paragraph" w:customStyle="1" w:styleId="FC34C802A2A746E2943A2F4D323B1C421">
    <w:name w:val="FC34C802A2A746E2943A2F4D323B1C421"/>
    <w:rsid w:val="00E51B49"/>
    <w:rPr>
      <w:rFonts w:eastAsiaTheme="minorHAnsi"/>
      <w:lang w:eastAsia="en-US"/>
    </w:rPr>
  </w:style>
  <w:style w:type="paragraph" w:customStyle="1" w:styleId="4C3494503B944595A64B046B93FF1FF31">
    <w:name w:val="4C3494503B944595A64B046B93FF1FF31"/>
    <w:rsid w:val="00E51B49"/>
    <w:rPr>
      <w:rFonts w:eastAsiaTheme="minorHAnsi"/>
      <w:lang w:eastAsia="en-US"/>
    </w:rPr>
  </w:style>
  <w:style w:type="paragraph" w:customStyle="1" w:styleId="5F0CFD76E8524EC58042B56404F482D31">
    <w:name w:val="5F0CFD76E8524EC58042B56404F482D31"/>
    <w:rsid w:val="00E51B49"/>
    <w:rPr>
      <w:rFonts w:eastAsiaTheme="minorHAnsi"/>
      <w:lang w:eastAsia="en-US"/>
    </w:rPr>
  </w:style>
  <w:style w:type="paragraph" w:customStyle="1" w:styleId="ED497BB722414EFFB122DF0C7FAB806C1">
    <w:name w:val="ED497BB722414EFFB122DF0C7FAB806C1"/>
    <w:rsid w:val="00E51B49"/>
    <w:rPr>
      <w:rFonts w:eastAsiaTheme="minorHAnsi"/>
      <w:lang w:eastAsia="en-US"/>
    </w:rPr>
  </w:style>
  <w:style w:type="paragraph" w:customStyle="1" w:styleId="D21738AEE7B945DC91B65C208D3130CA1">
    <w:name w:val="D21738AEE7B945DC91B65C208D3130CA1"/>
    <w:rsid w:val="00E51B49"/>
    <w:rPr>
      <w:rFonts w:eastAsiaTheme="minorHAnsi"/>
      <w:lang w:eastAsia="en-US"/>
    </w:rPr>
  </w:style>
  <w:style w:type="paragraph" w:customStyle="1" w:styleId="13BAF4E508194852AFDAC8630ECAA3671">
    <w:name w:val="13BAF4E508194852AFDAC8630ECAA3671"/>
    <w:rsid w:val="00E51B49"/>
    <w:rPr>
      <w:rFonts w:eastAsiaTheme="minorHAnsi"/>
      <w:lang w:eastAsia="en-US"/>
    </w:rPr>
  </w:style>
  <w:style w:type="paragraph" w:customStyle="1" w:styleId="1B5D50FA823345AB82361718084B67271">
    <w:name w:val="1B5D50FA823345AB82361718084B67271"/>
    <w:rsid w:val="00E51B49"/>
    <w:rPr>
      <w:rFonts w:eastAsiaTheme="minorHAnsi"/>
      <w:lang w:eastAsia="en-US"/>
    </w:rPr>
  </w:style>
  <w:style w:type="paragraph" w:customStyle="1" w:styleId="B8DC316127434220BDD5AF91C644837A1">
    <w:name w:val="B8DC316127434220BDD5AF91C644837A1"/>
    <w:rsid w:val="00E51B49"/>
    <w:rPr>
      <w:rFonts w:eastAsiaTheme="minorHAnsi"/>
      <w:lang w:eastAsia="en-US"/>
    </w:rPr>
  </w:style>
  <w:style w:type="paragraph" w:customStyle="1" w:styleId="878567F0A7EA45CDBEEB1982E0019BE11">
    <w:name w:val="878567F0A7EA45CDBEEB1982E0019BE11"/>
    <w:rsid w:val="00E51B49"/>
    <w:rPr>
      <w:rFonts w:eastAsiaTheme="minorHAnsi"/>
      <w:lang w:eastAsia="en-US"/>
    </w:rPr>
  </w:style>
  <w:style w:type="paragraph" w:customStyle="1" w:styleId="1232613F5AE3489092E14223C0694D661">
    <w:name w:val="1232613F5AE3489092E14223C0694D661"/>
    <w:rsid w:val="00E51B49"/>
    <w:rPr>
      <w:rFonts w:eastAsiaTheme="minorHAnsi"/>
      <w:lang w:eastAsia="en-US"/>
    </w:rPr>
  </w:style>
  <w:style w:type="paragraph" w:customStyle="1" w:styleId="C6D81CF76BCF40A7BDA14943C62CA2BD1">
    <w:name w:val="C6D81CF76BCF40A7BDA14943C62CA2BD1"/>
    <w:rsid w:val="00E51B49"/>
    <w:rPr>
      <w:rFonts w:eastAsiaTheme="minorHAnsi"/>
      <w:lang w:eastAsia="en-US"/>
    </w:rPr>
  </w:style>
  <w:style w:type="paragraph" w:customStyle="1" w:styleId="CF12203096E346CDBE72BC620E3CCB611">
    <w:name w:val="CF12203096E346CDBE72BC620E3CCB611"/>
    <w:rsid w:val="00E51B49"/>
    <w:rPr>
      <w:rFonts w:eastAsiaTheme="minorHAnsi"/>
      <w:lang w:eastAsia="en-US"/>
    </w:rPr>
  </w:style>
  <w:style w:type="paragraph" w:customStyle="1" w:styleId="11526E0B1E1B4AD48D38F948BCFC5CDA1">
    <w:name w:val="11526E0B1E1B4AD48D38F948BCFC5CDA1"/>
    <w:rsid w:val="00E51B49"/>
    <w:rPr>
      <w:rFonts w:eastAsiaTheme="minorHAnsi"/>
      <w:lang w:eastAsia="en-US"/>
    </w:rPr>
  </w:style>
  <w:style w:type="paragraph" w:customStyle="1" w:styleId="AC630F098C494F178198020AE0E1538D1">
    <w:name w:val="AC630F098C494F178198020AE0E1538D1"/>
    <w:rsid w:val="00E51B49"/>
    <w:rPr>
      <w:rFonts w:eastAsiaTheme="minorHAnsi"/>
      <w:lang w:eastAsia="en-US"/>
    </w:rPr>
  </w:style>
  <w:style w:type="paragraph" w:customStyle="1" w:styleId="CE1406F63E5246F1B86659BA60C998FC1">
    <w:name w:val="CE1406F63E5246F1B86659BA60C998FC1"/>
    <w:rsid w:val="00E51B49"/>
    <w:rPr>
      <w:rFonts w:eastAsiaTheme="minorHAnsi"/>
      <w:lang w:eastAsia="en-US"/>
    </w:rPr>
  </w:style>
  <w:style w:type="paragraph" w:customStyle="1" w:styleId="8E03B1EEA5294814926604952D8EB6541">
    <w:name w:val="8E03B1EEA5294814926604952D8EB6541"/>
    <w:rsid w:val="00E51B49"/>
    <w:rPr>
      <w:rFonts w:eastAsiaTheme="minorHAnsi"/>
      <w:lang w:eastAsia="en-US"/>
    </w:rPr>
  </w:style>
  <w:style w:type="paragraph" w:customStyle="1" w:styleId="A39D20A1BE594A488ED22FB8591276E71">
    <w:name w:val="A39D20A1BE594A488ED22FB8591276E71"/>
    <w:rsid w:val="00E51B49"/>
    <w:rPr>
      <w:rFonts w:eastAsiaTheme="minorHAnsi"/>
      <w:lang w:eastAsia="en-US"/>
    </w:rPr>
  </w:style>
  <w:style w:type="paragraph" w:customStyle="1" w:styleId="9503032176924E67996EB63E3B7E7A451">
    <w:name w:val="9503032176924E67996EB63E3B7E7A451"/>
    <w:rsid w:val="00E51B49"/>
    <w:rPr>
      <w:rFonts w:eastAsiaTheme="minorHAnsi"/>
      <w:lang w:eastAsia="en-US"/>
    </w:rPr>
  </w:style>
  <w:style w:type="paragraph" w:customStyle="1" w:styleId="5880818ED9274E1B9EDEB4F2A609BE361">
    <w:name w:val="5880818ED9274E1B9EDEB4F2A609BE361"/>
    <w:rsid w:val="00E51B49"/>
    <w:rPr>
      <w:rFonts w:eastAsiaTheme="minorHAnsi"/>
      <w:lang w:eastAsia="en-US"/>
    </w:rPr>
  </w:style>
  <w:style w:type="paragraph" w:customStyle="1" w:styleId="EF77CDC14704418C857C41034DA0AD241">
    <w:name w:val="EF77CDC14704418C857C41034DA0AD241"/>
    <w:rsid w:val="00E51B49"/>
    <w:rPr>
      <w:rFonts w:eastAsiaTheme="minorHAnsi"/>
      <w:lang w:eastAsia="en-US"/>
    </w:rPr>
  </w:style>
  <w:style w:type="paragraph" w:customStyle="1" w:styleId="2F08E6C4F9E24FBDBF4D9C7E1E6C5DA21">
    <w:name w:val="2F08E6C4F9E24FBDBF4D9C7E1E6C5DA21"/>
    <w:rsid w:val="00E51B49"/>
    <w:rPr>
      <w:rFonts w:eastAsiaTheme="minorHAnsi"/>
      <w:lang w:eastAsia="en-US"/>
    </w:rPr>
  </w:style>
  <w:style w:type="paragraph" w:customStyle="1" w:styleId="2CC70AB29FC14358921BD0F9541B0DF61">
    <w:name w:val="2CC70AB29FC14358921BD0F9541B0DF61"/>
    <w:rsid w:val="00E51B49"/>
    <w:rPr>
      <w:rFonts w:eastAsiaTheme="minorHAnsi"/>
      <w:lang w:eastAsia="en-US"/>
    </w:rPr>
  </w:style>
  <w:style w:type="paragraph" w:customStyle="1" w:styleId="BF25F54B5A714DEF9EF1A698A18AC1961">
    <w:name w:val="BF25F54B5A714DEF9EF1A698A18AC1961"/>
    <w:rsid w:val="00E51B49"/>
    <w:rPr>
      <w:rFonts w:eastAsiaTheme="minorHAnsi"/>
      <w:lang w:eastAsia="en-US"/>
    </w:rPr>
  </w:style>
  <w:style w:type="paragraph" w:customStyle="1" w:styleId="88BE107AA3F24805940D5D75BC09D3711">
    <w:name w:val="88BE107AA3F24805940D5D75BC09D3711"/>
    <w:rsid w:val="00E51B49"/>
    <w:rPr>
      <w:rFonts w:eastAsiaTheme="minorHAnsi"/>
      <w:lang w:eastAsia="en-US"/>
    </w:rPr>
  </w:style>
  <w:style w:type="paragraph" w:customStyle="1" w:styleId="7C597676C7824C9F8602A975111EBB931">
    <w:name w:val="7C597676C7824C9F8602A975111EBB931"/>
    <w:rsid w:val="00E51B49"/>
    <w:rPr>
      <w:rFonts w:eastAsiaTheme="minorHAnsi"/>
      <w:lang w:eastAsia="en-US"/>
    </w:rPr>
  </w:style>
  <w:style w:type="paragraph" w:customStyle="1" w:styleId="A01E519DD72D44158FED3213B81B325D1">
    <w:name w:val="A01E519DD72D44158FED3213B81B325D1"/>
    <w:rsid w:val="00E51B49"/>
    <w:rPr>
      <w:rFonts w:eastAsiaTheme="minorHAnsi"/>
      <w:lang w:eastAsia="en-US"/>
    </w:rPr>
  </w:style>
  <w:style w:type="paragraph" w:customStyle="1" w:styleId="749192A7BDB748B5ADA99FE70F7C599A1">
    <w:name w:val="749192A7BDB748B5ADA99FE70F7C599A1"/>
    <w:rsid w:val="00E51B49"/>
    <w:rPr>
      <w:rFonts w:eastAsiaTheme="minorHAnsi"/>
      <w:lang w:eastAsia="en-US"/>
    </w:rPr>
  </w:style>
  <w:style w:type="paragraph" w:customStyle="1" w:styleId="5ED4EA65A39E42A5A86662A318E9ADD31">
    <w:name w:val="5ED4EA65A39E42A5A86662A318E9ADD31"/>
    <w:rsid w:val="00E51B49"/>
    <w:rPr>
      <w:rFonts w:eastAsiaTheme="minorHAnsi"/>
      <w:lang w:eastAsia="en-US"/>
    </w:rPr>
  </w:style>
  <w:style w:type="paragraph" w:customStyle="1" w:styleId="2AACE07652BF48E8BF902C4C0B4F97A21">
    <w:name w:val="2AACE07652BF48E8BF902C4C0B4F97A21"/>
    <w:rsid w:val="00E51B49"/>
    <w:rPr>
      <w:rFonts w:eastAsiaTheme="minorHAnsi"/>
      <w:lang w:eastAsia="en-US"/>
    </w:rPr>
  </w:style>
  <w:style w:type="paragraph" w:customStyle="1" w:styleId="B2FDB760D3074F95A5CB28BC9E51D03F1">
    <w:name w:val="B2FDB760D3074F95A5CB28BC9E51D03F1"/>
    <w:rsid w:val="00E51B49"/>
    <w:rPr>
      <w:rFonts w:eastAsiaTheme="minorHAnsi"/>
      <w:lang w:eastAsia="en-US"/>
    </w:rPr>
  </w:style>
  <w:style w:type="paragraph" w:customStyle="1" w:styleId="D51FAA5CB58F4C20BF7C71DEAD6B2CA51">
    <w:name w:val="D51FAA5CB58F4C20BF7C71DEAD6B2CA51"/>
    <w:rsid w:val="00E51B49"/>
    <w:rPr>
      <w:rFonts w:eastAsiaTheme="minorHAnsi"/>
      <w:lang w:eastAsia="en-US"/>
    </w:rPr>
  </w:style>
  <w:style w:type="paragraph" w:customStyle="1" w:styleId="469B385CF0FA4BF8BC22D12CC2EBFEEA1">
    <w:name w:val="469B385CF0FA4BF8BC22D12CC2EBFEEA1"/>
    <w:rsid w:val="00E51B49"/>
    <w:rPr>
      <w:rFonts w:eastAsiaTheme="minorHAnsi"/>
      <w:lang w:eastAsia="en-US"/>
    </w:rPr>
  </w:style>
  <w:style w:type="paragraph" w:customStyle="1" w:styleId="04CB297315664019BAAC3EC4443E2FB01">
    <w:name w:val="04CB297315664019BAAC3EC4443E2FB01"/>
    <w:rsid w:val="00E51B49"/>
    <w:rPr>
      <w:rFonts w:eastAsiaTheme="minorHAnsi"/>
      <w:lang w:eastAsia="en-US"/>
    </w:rPr>
  </w:style>
  <w:style w:type="paragraph" w:customStyle="1" w:styleId="4C6EA85746EA42248316A02F63E445AF1">
    <w:name w:val="4C6EA85746EA42248316A02F63E445AF1"/>
    <w:rsid w:val="00E51B49"/>
    <w:rPr>
      <w:rFonts w:eastAsiaTheme="minorHAnsi"/>
      <w:lang w:eastAsia="en-US"/>
    </w:rPr>
  </w:style>
  <w:style w:type="paragraph" w:customStyle="1" w:styleId="6640BF46BF1A424B92333A84B9C82B8D1">
    <w:name w:val="6640BF46BF1A424B92333A84B9C82B8D1"/>
    <w:rsid w:val="00E51B49"/>
    <w:rPr>
      <w:rFonts w:eastAsiaTheme="minorHAnsi"/>
      <w:lang w:eastAsia="en-US"/>
    </w:rPr>
  </w:style>
  <w:style w:type="paragraph" w:customStyle="1" w:styleId="587C7A5A56EE489294D6D2EECB059E6C1">
    <w:name w:val="587C7A5A56EE489294D6D2EECB059E6C1"/>
    <w:rsid w:val="00E51B49"/>
    <w:rPr>
      <w:rFonts w:eastAsiaTheme="minorHAnsi"/>
      <w:lang w:eastAsia="en-US"/>
    </w:rPr>
  </w:style>
  <w:style w:type="paragraph" w:customStyle="1" w:styleId="A3E4A1FB7EB74A2EB56379234D0287B71">
    <w:name w:val="A3E4A1FB7EB74A2EB56379234D0287B71"/>
    <w:rsid w:val="00E51B49"/>
    <w:rPr>
      <w:rFonts w:eastAsiaTheme="minorHAnsi"/>
      <w:lang w:eastAsia="en-US"/>
    </w:rPr>
  </w:style>
  <w:style w:type="paragraph" w:customStyle="1" w:styleId="00F314CEED654B21A66932DCB710AF941">
    <w:name w:val="00F314CEED654B21A66932DCB710AF941"/>
    <w:rsid w:val="00E51B49"/>
    <w:rPr>
      <w:rFonts w:eastAsiaTheme="minorHAnsi"/>
      <w:lang w:eastAsia="en-US"/>
    </w:rPr>
  </w:style>
  <w:style w:type="paragraph" w:customStyle="1" w:styleId="373611E90BAD451CAC6B10222D7E1E431">
    <w:name w:val="373611E90BAD451CAC6B10222D7E1E431"/>
    <w:rsid w:val="00E51B49"/>
    <w:rPr>
      <w:rFonts w:eastAsiaTheme="minorHAnsi"/>
      <w:lang w:eastAsia="en-US"/>
    </w:rPr>
  </w:style>
  <w:style w:type="paragraph" w:customStyle="1" w:styleId="3C775CC62D3442499CC33656973163222">
    <w:name w:val="3C775CC62D3442499CC33656973163222"/>
    <w:rsid w:val="00246A1B"/>
    <w:rPr>
      <w:rFonts w:eastAsiaTheme="minorHAnsi"/>
      <w:lang w:eastAsia="en-US"/>
    </w:rPr>
  </w:style>
  <w:style w:type="paragraph" w:customStyle="1" w:styleId="17C2D98C7DED4692AB2F752970DBAC352">
    <w:name w:val="17C2D98C7DED4692AB2F752970DBAC352"/>
    <w:rsid w:val="00246A1B"/>
    <w:rPr>
      <w:rFonts w:eastAsiaTheme="minorHAnsi"/>
      <w:lang w:eastAsia="en-US"/>
    </w:rPr>
  </w:style>
  <w:style w:type="paragraph" w:customStyle="1" w:styleId="6B1AB0CBA98648B780C8A3207497E0AE2">
    <w:name w:val="6B1AB0CBA98648B780C8A3207497E0AE2"/>
    <w:rsid w:val="00246A1B"/>
    <w:rPr>
      <w:rFonts w:eastAsiaTheme="minorHAnsi"/>
      <w:lang w:eastAsia="en-US"/>
    </w:rPr>
  </w:style>
  <w:style w:type="paragraph" w:customStyle="1" w:styleId="4D1DFF95BD294C4EBD5BCCBFE168157F2">
    <w:name w:val="4D1DFF95BD294C4EBD5BCCBFE168157F2"/>
    <w:rsid w:val="00246A1B"/>
    <w:rPr>
      <w:rFonts w:eastAsiaTheme="minorHAnsi"/>
      <w:lang w:eastAsia="en-US"/>
    </w:rPr>
  </w:style>
  <w:style w:type="paragraph" w:customStyle="1" w:styleId="FC34C802A2A746E2943A2F4D323B1C422">
    <w:name w:val="FC34C802A2A746E2943A2F4D323B1C422"/>
    <w:rsid w:val="00246A1B"/>
    <w:rPr>
      <w:rFonts w:eastAsiaTheme="minorHAnsi"/>
      <w:lang w:eastAsia="en-US"/>
    </w:rPr>
  </w:style>
  <w:style w:type="paragraph" w:customStyle="1" w:styleId="4C3494503B944595A64B046B93FF1FF32">
    <w:name w:val="4C3494503B944595A64B046B93FF1FF32"/>
    <w:rsid w:val="00246A1B"/>
    <w:rPr>
      <w:rFonts w:eastAsiaTheme="minorHAnsi"/>
      <w:lang w:eastAsia="en-US"/>
    </w:rPr>
  </w:style>
  <w:style w:type="paragraph" w:customStyle="1" w:styleId="5F0CFD76E8524EC58042B56404F482D32">
    <w:name w:val="5F0CFD76E8524EC58042B56404F482D32"/>
    <w:rsid w:val="00246A1B"/>
    <w:rPr>
      <w:rFonts w:eastAsiaTheme="minorHAnsi"/>
      <w:lang w:eastAsia="en-US"/>
    </w:rPr>
  </w:style>
  <w:style w:type="paragraph" w:customStyle="1" w:styleId="ED497BB722414EFFB122DF0C7FAB806C2">
    <w:name w:val="ED497BB722414EFFB122DF0C7FAB806C2"/>
    <w:rsid w:val="00246A1B"/>
    <w:rPr>
      <w:rFonts w:eastAsiaTheme="minorHAnsi"/>
      <w:lang w:eastAsia="en-US"/>
    </w:rPr>
  </w:style>
  <w:style w:type="paragraph" w:customStyle="1" w:styleId="D21738AEE7B945DC91B65C208D3130CA2">
    <w:name w:val="D21738AEE7B945DC91B65C208D3130CA2"/>
    <w:rsid w:val="00246A1B"/>
    <w:rPr>
      <w:rFonts w:eastAsiaTheme="minorHAnsi"/>
      <w:lang w:eastAsia="en-US"/>
    </w:rPr>
  </w:style>
  <w:style w:type="paragraph" w:customStyle="1" w:styleId="13BAF4E508194852AFDAC8630ECAA3672">
    <w:name w:val="13BAF4E508194852AFDAC8630ECAA3672"/>
    <w:rsid w:val="00246A1B"/>
    <w:rPr>
      <w:rFonts w:eastAsiaTheme="minorHAnsi"/>
      <w:lang w:eastAsia="en-US"/>
    </w:rPr>
  </w:style>
  <w:style w:type="paragraph" w:customStyle="1" w:styleId="1B5D50FA823345AB82361718084B67272">
    <w:name w:val="1B5D50FA823345AB82361718084B67272"/>
    <w:rsid w:val="00246A1B"/>
    <w:rPr>
      <w:rFonts w:eastAsiaTheme="minorHAnsi"/>
      <w:lang w:eastAsia="en-US"/>
    </w:rPr>
  </w:style>
  <w:style w:type="paragraph" w:customStyle="1" w:styleId="B8DC316127434220BDD5AF91C644837A2">
    <w:name w:val="B8DC316127434220BDD5AF91C644837A2"/>
    <w:rsid w:val="00246A1B"/>
    <w:rPr>
      <w:rFonts w:eastAsiaTheme="minorHAnsi"/>
      <w:lang w:eastAsia="en-US"/>
    </w:rPr>
  </w:style>
  <w:style w:type="paragraph" w:customStyle="1" w:styleId="878567F0A7EA45CDBEEB1982E0019BE12">
    <w:name w:val="878567F0A7EA45CDBEEB1982E0019BE12"/>
    <w:rsid w:val="00246A1B"/>
    <w:rPr>
      <w:rFonts w:eastAsiaTheme="minorHAnsi"/>
      <w:lang w:eastAsia="en-US"/>
    </w:rPr>
  </w:style>
  <w:style w:type="paragraph" w:customStyle="1" w:styleId="1232613F5AE3489092E14223C0694D662">
    <w:name w:val="1232613F5AE3489092E14223C0694D662"/>
    <w:rsid w:val="00246A1B"/>
    <w:rPr>
      <w:rFonts w:eastAsiaTheme="minorHAnsi"/>
      <w:lang w:eastAsia="en-US"/>
    </w:rPr>
  </w:style>
  <w:style w:type="paragraph" w:customStyle="1" w:styleId="C6D81CF76BCF40A7BDA14943C62CA2BD2">
    <w:name w:val="C6D81CF76BCF40A7BDA14943C62CA2BD2"/>
    <w:rsid w:val="00246A1B"/>
    <w:rPr>
      <w:rFonts w:eastAsiaTheme="minorHAnsi"/>
      <w:lang w:eastAsia="en-US"/>
    </w:rPr>
  </w:style>
  <w:style w:type="paragraph" w:customStyle="1" w:styleId="CF12203096E346CDBE72BC620E3CCB612">
    <w:name w:val="CF12203096E346CDBE72BC620E3CCB612"/>
    <w:rsid w:val="00246A1B"/>
    <w:rPr>
      <w:rFonts w:eastAsiaTheme="minorHAnsi"/>
      <w:lang w:eastAsia="en-US"/>
    </w:rPr>
  </w:style>
  <w:style w:type="paragraph" w:customStyle="1" w:styleId="11526E0B1E1B4AD48D38F948BCFC5CDA2">
    <w:name w:val="11526E0B1E1B4AD48D38F948BCFC5CDA2"/>
    <w:rsid w:val="00246A1B"/>
    <w:rPr>
      <w:rFonts w:eastAsiaTheme="minorHAnsi"/>
      <w:lang w:eastAsia="en-US"/>
    </w:rPr>
  </w:style>
  <w:style w:type="paragraph" w:customStyle="1" w:styleId="AC630F098C494F178198020AE0E1538D2">
    <w:name w:val="AC630F098C494F178198020AE0E1538D2"/>
    <w:rsid w:val="00246A1B"/>
    <w:rPr>
      <w:rFonts w:eastAsiaTheme="minorHAnsi"/>
      <w:lang w:eastAsia="en-US"/>
    </w:rPr>
  </w:style>
  <w:style w:type="paragraph" w:customStyle="1" w:styleId="CE1406F63E5246F1B86659BA60C998FC2">
    <w:name w:val="CE1406F63E5246F1B86659BA60C998FC2"/>
    <w:rsid w:val="00246A1B"/>
    <w:rPr>
      <w:rFonts w:eastAsiaTheme="minorHAnsi"/>
      <w:lang w:eastAsia="en-US"/>
    </w:rPr>
  </w:style>
  <w:style w:type="paragraph" w:customStyle="1" w:styleId="8E03B1EEA5294814926604952D8EB6542">
    <w:name w:val="8E03B1EEA5294814926604952D8EB6542"/>
    <w:rsid w:val="00246A1B"/>
    <w:rPr>
      <w:rFonts w:eastAsiaTheme="minorHAnsi"/>
      <w:lang w:eastAsia="en-US"/>
    </w:rPr>
  </w:style>
  <w:style w:type="paragraph" w:customStyle="1" w:styleId="A39D20A1BE594A488ED22FB8591276E72">
    <w:name w:val="A39D20A1BE594A488ED22FB8591276E72"/>
    <w:rsid w:val="00246A1B"/>
    <w:rPr>
      <w:rFonts w:eastAsiaTheme="minorHAnsi"/>
      <w:lang w:eastAsia="en-US"/>
    </w:rPr>
  </w:style>
  <w:style w:type="paragraph" w:customStyle="1" w:styleId="9503032176924E67996EB63E3B7E7A452">
    <w:name w:val="9503032176924E67996EB63E3B7E7A452"/>
    <w:rsid w:val="00246A1B"/>
    <w:rPr>
      <w:rFonts w:eastAsiaTheme="minorHAnsi"/>
      <w:lang w:eastAsia="en-US"/>
    </w:rPr>
  </w:style>
  <w:style w:type="paragraph" w:customStyle="1" w:styleId="5880818ED9274E1B9EDEB4F2A609BE362">
    <w:name w:val="5880818ED9274E1B9EDEB4F2A609BE362"/>
    <w:rsid w:val="00246A1B"/>
    <w:rPr>
      <w:rFonts w:eastAsiaTheme="minorHAnsi"/>
      <w:lang w:eastAsia="en-US"/>
    </w:rPr>
  </w:style>
  <w:style w:type="paragraph" w:customStyle="1" w:styleId="EF77CDC14704418C857C41034DA0AD242">
    <w:name w:val="EF77CDC14704418C857C41034DA0AD242"/>
    <w:rsid w:val="00246A1B"/>
    <w:rPr>
      <w:rFonts w:eastAsiaTheme="minorHAnsi"/>
      <w:lang w:eastAsia="en-US"/>
    </w:rPr>
  </w:style>
  <w:style w:type="paragraph" w:customStyle="1" w:styleId="2F08E6C4F9E24FBDBF4D9C7E1E6C5DA22">
    <w:name w:val="2F08E6C4F9E24FBDBF4D9C7E1E6C5DA22"/>
    <w:rsid w:val="00246A1B"/>
    <w:rPr>
      <w:rFonts w:eastAsiaTheme="minorHAnsi"/>
      <w:lang w:eastAsia="en-US"/>
    </w:rPr>
  </w:style>
  <w:style w:type="paragraph" w:customStyle="1" w:styleId="2CC70AB29FC14358921BD0F9541B0DF62">
    <w:name w:val="2CC70AB29FC14358921BD0F9541B0DF62"/>
    <w:rsid w:val="00246A1B"/>
    <w:rPr>
      <w:rFonts w:eastAsiaTheme="minorHAnsi"/>
      <w:lang w:eastAsia="en-US"/>
    </w:rPr>
  </w:style>
  <w:style w:type="paragraph" w:customStyle="1" w:styleId="BF25F54B5A714DEF9EF1A698A18AC1962">
    <w:name w:val="BF25F54B5A714DEF9EF1A698A18AC1962"/>
    <w:rsid w:val="00246A1B"/>
    <w:rPr>
      <w:rFonts w:eastAsiaTheme="minorHAnsi"/>
      <w:lang w:eastAsia="en-US"/>
    </w:rPr>
  </w:style>
  <w:style w:type="paragraph" w:customStyle="1" w:styleId="88BE107AA3F24805940D5D75BC09D3712">
    <w:name w:val="88BE107AA3F24805940D5D75BC09D3712"/>
    <w:rsid w:val="00246A1B"/>
    <w:rPr>
      <w:rFonts w:eastAsiaTheme="minorHAnsi"/>
      <w:lang w:eastAsia="en-US"/>
    </w:rPr>
  </w:style>
  <w:style w:type="paragraph" w:customStyle="1" w:styleId="7C597676C7824C9F8602A975111EBB932">
    <w:name w:val="7C597676C7824C9F8602A975111EBB932"/>
    <w:rsid w:val="00246A1B"/>
    <w:rPr>
      <w:rFonts w:eastAsiaTheme="minorHAnsi"/>
      <w:lang w:eastAsia="en-US"/>
    </w:rPr>
  </w:style>
  <w:style w:type="paragraph" w:customStyle="1" w:styleId="A01E519DD72D44158FED3213B81B325D2">
    <w:name w:val="A01E519DD72D44158FED3213B81B325D2"/>
    <w:rsid w:val="00246A1B"/>
    <w:rPr>
      <w:rFonts w:eastAsiaTheme="minorHAnsi"/>
      <w:lang w:eastAsia="en-US"/>
    </w:rPr>
  </w:style>
  <w:style w:type="paragraph" w:customStyle="1" w:styleId="749192A7BDB748B5ADA99FE70F7C599A2">
    <w:name w:val="749192A7BDB748B5ADA99FE70F7C599A2"/>
    <w:rsid w:val="00246A1B"/>
    <w:rPr>
      <w:rFonts w:eastAsiaTheme="minorHAnsi"/>
      <w:lang w:eastAsia="en-US"/>
    </w:rPr>
  </w:style>
  <w:style w:type="paragraph" w:customStyle="1" w:styleId="5ED4EA65A39E42A5A86662A318E9ADD32">
    <w:name w:val="5ED4EA65A39E42A5A86662A318E9ADD32"/>
    <w:rsid w:val="00246A1B"/>
    <w:rPr>
      <w:rFonts w:eastAsiaTheme="minorHAnsi"/>
      <w:lang w:eastAsia="en-US"/>
    </w:rPr>
  </w:style>
  <w:style w:type="paragraph" w:customStyle="1" w:styleId="2AACE07652BF48E8BF902C4C0B4F97A22">
    <w:name w:val="2AACE07652BF48E8BF902C4C0B4F97A22"/>
    <w:rsid w:val="00246A1B"/>
    <w:rPr>
      <w:rFonts w:eastAsiaTheme="minorHAnsi"/>
      <w:lang w:eastAsia="en-US"/>
    </w:rPr>
  </w:style>
  <w:style w:type="paragraph" w:customStyle="1" w:styleId="B2FDB760D3074F95A5CB28BC9E51D03F2">
    <w:name w:val="B2FDB760D3074F95A5CB28BC9E51D03F2"/>
    <w:rsid w:val="00246A1B"/>
    <w:rPr>
      <w:rFonts w:eastAsiaTheme="minorHAnsi"/>
      <w:lang w:eastAsia="en-US"/>
    </w:rPr>
  </w:style>
  <w:style w:type="paragraph" w:customStyle="1" w:styleId="D51FAA5CB58F4C20BF7C71DEAD6B2CA52">
    <w:name w:val="D51FAA5CB58F4C20BF7C71DEAD6B2CA52"/>
    <w:rsid w:val="00246A1B"/>
    <w:rPr>
      <w:rFonts w:eastAsiaTheme="minorHAnsi"/>
      <w:lang w:eastAsia="en-US"/>
    </w:rPr>
  </w:style>
  <w:style w:type="paragraph" w:customStyle="1" w:styleId="469B385CF0FA4BF8BC22D12CC2EBFEEA2">
    <w:name w:val="469B385CF0FA4BF8BC22D12CC2EBFEEA2"/>
    <w:rsid w:val="00246A1B"/>
    <w:rPr>
      <w:rFonts w:eastAsiaTheme="minorHAnsi"/>
      <w:lang w:eastAsia="en-US"/>
    </w:rPr>
  </w:style>
  <w:style w:type="paragraph" w:customStyle="1" w:styleId="04CB297315664019BAAC3EC4443E2FB02">
    <w:name w:val="04CB297315664019BAAC3EC4443E2FB02"/>
    <w:rsid w:val="00246A1B"/>
    <w:rPr>
      <w:rFonts w:eastAsiaTheme="minorHAnsi"/>
      <w:lang w:eastAsia="en-US"/>
    </w:rPr>
  </w:style>
  <w:style w:type="paragraph" w:customStyle="1" w:styleId="4C6EA85746EA42248316A02F63E445AF2">
    <w:name w:val="4C6EA85746EA42248316A02F63E445AF2"/>
    <w:rsid w:val="00246A1B"/>
    <w:rPr>
      <w:rFonts w:eastAsiaTheme="minorHAnsi"/>
      <w:lang w:eastAsia="en-US"/>
    </w:rPr>
  </w:style>
  <w:style w:type="paragraph" w:customStyle="1" w:styleId="6640BF46BF1A424B92333A84B9C82B8D2">
    <w:name w:val="6640BF46BF1A424B92333A84B9C82B8D2"/>
    <w:rsid w:val="00246A1B"/>
    <w:rPr>
      <w:rFonts w:eastAsiaTheme="minorHAnsi"/>
      <w:lang w:eastAsia="en-US"/>
    </w:rPr>
  </w:style>
  <w:style w:type="paragraph" w:customStyle="1" w:styleId="587C7A5A56EE489294D6D2EECB059E6C2">
    <w:name w:val="587C7A5A56EE489294D6D2EECB059E6C2"/>
    <w:rsid w:val="00246A1B"/>
    <w:rPr>
      <w:rFonts w:eastAsiaTheme="minorHAnsi"/>
      <w:lang w:eastAsia="en-US"/>
    </w:rPr>
  </w:style>
  <w:style w:type="paragraph" w:customStyle="1" w:styleId="A3E4A1FB7EB74A2EB56379234D0287B72">
    <w:name w:val="A3E4A1FB7EB74A2EB56379234D0287B72"/>
    <w:rsid w:val="00246A1B"/>
    <w:rPr>
      <w:rFonts w:eastAsiaTheme="minorHAnsi"/>
      <w:lang w:eastAsia="en-US"/>
    </w:rPr>
  </w:style>
  <w:style w:type="paragraph" w:customStyle="1" w:styleId="00F314CEED654B21A66932DCB710AF942">
    <w:name w:val="00F314CEED654B21A66932DCB710AF942"/>
    <w:rsid w:val="00246A1B"/>
    <w:rPr>
      <w:rFonts w:eastAsiaTheme="minorHAnsi"/>
      <w:lang w:eastAsia="en-US"/>
    </w:rPr>
  </w:style>
  <w:style w:type="paragraph" w:customStyle="1" w:styleId="373611E90BAD451CAC6B10222D7E1E432">
    <w:name w:val="373611E90BAD451CAC6B10222D7E1E432"/>
    <w:rsid w:val="00246A1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A1B"/>
    <w:rPr>
      <w:color w:val="808080"/>
    </w:rPr>
  </w:style>
  <w:style w:type="paragraph" w:customStyle="1" w:styleId="3C775CC62D3442499CC3365697316322">
    <w:name w:val="3C775CC62D3442499CC3365697316322"/>
    <w:rsid w:val="00E51B49"/>
    <w:rPr>
      <w:rFonts w:eastAsiaTheme="minorHAnsi"/>
      <w:lang w:eastAsia="en-US"/>
    </w:rPr>
  </w:style>
  <w:style w:type="paragraph" w:customStyle="1" w:styleId="17C2D98C7DED4692AB2F752970DBAC35">
    <w:name w:val="17C2D98C7DED4692AB2F752970DBAC35"/>
    <w:rsid w:val="00E51B49"/>
    <w:rPr>
      <w:rFonts w:eastAsiaTheme="minorHAnsi"/>
      <w:lang w:eastAsia="en-US"/>
    </w:rPr>
  </w:style>
  <w:style w:type="paragraph" w:customStyle="1" w:styleId="6B1AB0CBA98648B780C8A3207497E0AE">
    <w:name w:val="6B1AB0CBA98648B780C8A3207497E0AE"/>
    <w:rsid w:val="00E51B49"/>
    <w:rPr>
      <w:rFonts w:eastAsiaTheme="minorHAnsi"/>
      <w:lang w:eastAsia="en-US"/>
    </w:rPr>
  </w:style>
  <w:style w:type="paragraph" w:customStyle="1" w:styleId="4D1DFF95BD294C4EBD5BCCBFE168157F">
    <w:name w:val="4D1DFF95BD294C4EBD5BCCBFE168157F"/>
    <w:rsid w:val="00E51B49"/>
    <w:rPr>
      <w:rFonts w:eastAsiaTheme="minorHAnsi"/>
      <w:lang w:eastAsia="en-US"/>
    </w:rPr>
  </w:style>
  <w:style w:type="paragraph" w:customStyle="1" w:styleId="FC34C802A2A746E2943A2F4D323B1C42">
    <w:name w:val="FC34C802A2A746E2943A2F4D323B1C42"/>
    <w:rsid w:val="00E51B49"/>
    <w:rPr>
      <w:rFonts w:eastAsiaTheme="minorHAnsi"/>
      <w:lang w:eastAsia="en-US"/>
    </w:rPr>
  </w:style>
  <w:style w:type="paragraph" w:customStyle="1" w:styleId="4C3494503B944595A64B046B93FF1FF3">
    <w:name w:val="4C3494503B944595A64B046B93FF1FF3"/>
    <w:rsid w:val="00E51B49"/>
    <w:rPr>
      <w:rFonts w:eastAsiaTheme="minorHAnsi"/>
      <w:lang w:eastAsia="en-US"/>
    </w:rPr>
  </w:style>
  <w:style w:type="paragraph" w:customStyle="1" w:styleId="5F0CFD76E8524EC58042B56404F482D3">
    <w:name w:val="5F0CFD76E8524EC58042B56404F482D3"/>
    <w:rsid w:val="00E51B49"/>
    <w:rPr>
      <w:rFonts w:eastAsiaTheme="minorHAnsi"/>
      <w:lang w:eastAsia="en-US"/>
    </w:rPr>
  </w:style>
  <w:style w:type="paragraph" w:customStyle="1" w:styleId="ED497BB722414EFFB122DF0C7FAB806C">
    <w:name w:val="ED497BB722414EFFB122DF0C7FAB806C"/>
    <w:rsid w:val="00E51B49"/>
    <w:rPr>
      <w:rFonts w:eastAsiaTheme="minorHAnsi"/>
      <w:lang w:eastAsia="en-US"/>
    </w:rPr>
  </w:style>
  <w:style w:type="paragraph" w:customStyle="1" w:styleId="D21738AEE7B945DC91B65C208D3130CA">
    <w:name w:val="D21738AEE7B945DC91B65C208D3130CA"/>
    <w:rsid w:val="00E51B49"/>
    <w:rPr>
      <w:rFonts w:eastAsiaTheme="minorHAnsi"/>
      <w:lang w:eastAsia="en-US"/>
    </w:rPr>
  </w:style>
  <w:style w:type="paragraph" w:customStyle="1" w:styleId="13BAF4E508194852AFDAC8630ECAA367">
    <w:name w:val="13BAF4E508194852AFDAC8630ECAA367"/>
    <w:rsid w:val="00E51B49"/>
    <w:rPr>
      <w:rFonts w:eastAsiaTheme="minorHAnsi"/>
      <w:lang w:eastAsia="en-US"/>
    </w:rPr>
  </w:style>
  <w:style w:type="paragraph" w:customStyle="1" w:styleId="1B5D50FA823345AB82361718084B6727">
    <w:name w:val="1B5D50FA823345AB82361718084B6727"/>
    <w:rsid w:val="00E51B49"/>
    <w:rPr>
      <w:rFonts w:eastAsiaTheme="minorHAnsi"/>
      <w:lang w:eastAsia="en-US"/>
    </w:rPr>
  </w:style>
  <w:style w:type="paragraph" w:customStyle="1" w:styleId="B8DC316127434220BDD5AF91C644837A">
    <w:name w:val="B8DC316127434220BDD5AF91C644837A"/>
    <w:rsid w:val="00E51B49"/>
    <w:rPr>
      <w:rFonts w:eastAsiaTheme="minorHAnsi"/>
      <w:lang w:eastAsia="en-US"/>
    </w:rPr>
  </w:style>
  <w:style w:type="paragraph" w:customStyle="1" w:styleId="878567F0A7EA45CDBEEB1982E0019BE1">
    <w:name w:val="878567F0A7EA45CDBEEB1982E0019BE1"/>
    <w:rsid w:val="00E51B49"/>
    <w:rPr>
      <w:rFonts w:eastAsiaTheme="minorHAnsi"/>
      <w:lang w:eastAsia="en-US"/>
    </w:rPr>
  </w:style>
  <w:style w:type="paragraph" w:customStyle="1" w:styleId="1232613F5AE3489092E14223C0694D66">
    <w:name w:val="1232613F5AE3489092E14223C0694D66"/>
    <w:rsid w:val="00E51B49"/>
    <w:rPr>
      <w:rFonts w:eastAsiaTheme="minorHAnsi"/>
      <w:lang w:eastAsia="en-US"/>
    </w:rPr>
  </w:style>
  <w:style w:type="paragraph" w:customStyle="1" w:styleId="C6D81CF76BCF40A7BDA14943C62CA2BD">
    <w:name w:val="C6D81CF76BCF40A7BDA14943C62CA2BD"/>
    <w:rsid w:val="00E51B49"/>
    <w:rPr>
      <w:rFonts w:eastAsiaTheme="minorHAnsi"/>
      <w:lang w:eastAsia="en-US"/>
    </w:rPr>
  </w:style>
  <w:style w:type="paragraph" w:customStyle="1" w:styleId="CF12203096E346CDBE72BC620E3CCB61">
    <w:name w:val="CF12203096E346CDBE72BC620E3CCB61"/>
    <w:rsid w:val="00E51B49"/>
    <w:rPr>
      <w:rFonts w:eastAsiaTheme="minorHAnsi"/>
      <w:lang w:eastAsia="en-US"/>
    </w:rPr>
  </w:style>
  <w:style w:type="paragraph" w:customStyle="1" w:styleId="11526E0B1E1B4AD48D38F948BCFC5CDA">
    <w:name w:val="11526E0B1E1B4AD48D38F948BCFC5CDA"/>
    <w:rsid w:val="00E51B49"/>
    <w:rPr>
      <w:rFonts w:eastAsiaTheme="minorHAnsi"/>
      <w:lang w:eastAsia="en-US"/>
    </w:rPr>
  </w:style>
  <w:style w:type="paragraph" w:customStyle="1" w:styleId="AC630F098C494F178198020AE0E1538D">
    <w:name w:val="AC630F098C494F178198020AE0E1538D"/>
    <w:rsid w:val="00E51B49"/>
    <w:rPr>
      <w:rFonts w:eastAsiaTheme="minorHAnsi"/>
      <w:lang w:eastAsia="en-US"/>
    </w:rPr>
  </w:style>
  <w:style w:type="paragraph" w:customStyle="1" w:styleId="CE1406F63E5246F1B86659BA60C998FC">
    <w:name w:val="CE1406F63E5246F1B86659BA60C998FC"/>
    <w:rsid w:val="00E51B49"/>
    <w:rPr>
      <w:rFonts w:eastAsiaTheme="minorHAnsi"/>
      <w:lang w:eastAsia="en-US"/>
    </w:rPr>
  </w:style>
  <w:style w:type="paragraph" w:customStyle="1" w:styleId="8E03B1EEA5294814926604952D8EB654">
    <w:name w:val="8E03B1EEA5294814926604952D8EB654"/>
    <w:rsid w:val="00E51B49"/>
    <w:rPr>
      <w:rFonts w:eastAsiaTheme="minorHAnsi"/>
      <w:lang w:eastAsia="en-US"/>
    </w:rPr>
  </w:style>
  <w:style w:type="paragraph" w:customStyle="1" w:styleId="A39D20A1BE594A488ED22FB8591276E7">
    <w:name w:val="A39D20A1BE594A488ED22FB8591276E7"/>
    <w:rsid w:val="00E51B49"/>
    <w:rPr>
      <w:rFonts w:eastAsiaTheme="minorHAnsi"/>
      <w:lang w:eastAsia="en-US"/>
    </w:rPr>
  </w:style>
  <w:style w:type="paragraph" w:customStyle="1" w:styleId="9503032176924E67996EB63E3B7E7A45">
    <w:name w:val="9503032176924E67996EB63E3B7E7A45"/>
    <w:rsid w:val="00E51B49"/>
    <w:rPr>
      <w:rFonts w:eastAsiaTheme="minorHAnsi"/>
      <w:lang w:eastAsia="en-US"/>
    </w:rPr>
  </w:style>
  <w:style w:type="paragraph" w:customStyle="1" w:styleId="5880818ED9274E1B9EDEB4F2A609BE36">
    <w:name w:val="5880818ED9274E1B9EDEB4F2A609BE36"/>
    <w:rsid w:val="00E51B49"/>
    <w:rPr>
      <w:rFonts w:eastAsiaTheme="minorHAnsi"/>
      <w:lang w:eastAsia="en-US"/>
    </w:rPr>
  </w:style>
  <w:style w:type="paragraph" w:customStyle="1" w:styleId="EF77CDC14704418C857C41034DA0AD24">
    <w:name w:val="EF77CDC14704418C857C41034DA0AD24"/>
    <w:rsid w:val="00E51B49"/>
    <w:rPr>
      <w:rFonts w:eastAsiaTheme="minorHAnsi"/>
      <w:lang w:eastAsia="en-US"/>
    </w:rPr>
  </w:style>
  <w:style w:type="paragraph" w:customStyle="1" w:styleId="2F08E6C4F9E24FBDBF4D9C7E1E6C5DA2">
    <w:name w:val="2F08E6C4F9E24FBDBF4D9C7E1E6C5DA2"/>
    <w:rsid w:val="00E51B49"/>
    <w:rPr>
      <w:rFonts w:eastAsiaTheme="minorHAnsi"/>
      <w:lang w:eastAsia="en-US"/>
    </w:rPr>
  </w:style>
  <w:style w:type="paragraph" w:customStyle="1" w:styleId="2CC70AB29FC14358921BD0F9541B0DF6">
    <w:name w:val="2CC70AB29FC14358921BD0F9541B0DF6"/>
    <w:rsid w:val="00E51B49"/>
    <w:rPr>
      <w:rFonts w:eastAsiaTheme="minorHAnsi"/>
      <w:lang w:eastAsia="en-US"/>
    </w:rPr>
  </w:style>
  <w:style w:type="paragraph" w:customStyle="1" w:styleId="BF25F54B5A714DEF9EF1A698A18AC196">
    <w:name w:val="BF25F54B5A714DEF9EF1A698A18AC196"/>
    <w:rsid w:val="00E51B49"/>
    <w:rPr>
      <w:rFonts w:eastAsiaTheme="minorHAnsi"/>
      <w:lang w:eastAsia="en-US"/>
    </w:rPr>
  </w:style>
  <w:style w:type="paragraph" w:customStyle="1" w:styleId="88BE107AA3F24805940D5D75BC09D371">
    <w:name w:val="88BE107AA3F24805940D5D75BC09D371"/>
    <w:rsid w:val="00E51B49"/>
    <w:rPr>
      <w:rFonts w:eastAsiaTheme="minorHAnsi"/>
      <w:lang w:eastAsia="en-US"/>
    </w:rPr>
  </w:style>
  <w:style w:type="paragraph" w:customStyle="1" w:styleId="7C597676C7824C9F8602A975111EBB93">
    <w:name w:val="7C597676C7824C9F8602A975111EBB93"/>
    <w:rsid w:val="00E51B49"/>
    <w:rPr>
      <w:rFonts w:eastAsiaTheme="minorHAnsi"/>
      <w:lang w:eastAsia="en-US"/>
    </w:rPr>
  </w:style>
  <w:style w:type="paragraph" w:customStyle="1" w:styleId="A01E519DD72D44158FED3213B81B325D">
    <w:name w:val="A01E519DD72D44158FED3213B81B325D"/>
    <w:rsid w:val="00E51B49"/>
    <w:rPr>
      <w:rFonts w:eastAsiaTheme="minorHAnsi"/>
      <w:lang w:eastAsia="en-US"/>
    </w:rPr>
  </w:style>
  <w:style w:type="paragraph" w:customStyle="1" w:styleId="749192A7BDB748B5ADA99FE70F7C599A">
    <w:name w:val="749192A7BDB748B5ADA99FE70F7C599A"/>
    <w:rsid w:val="00E51B49"/>
    <w:rPr>
      <w:rFonts w:eastAsiaTheme="minorHAnsi"/>
      <w:lang w:eastAsia="en-US"/>
    </w:rPr>
  </w:style>
  <w:style w:type="paragraph" w:customStyle="1" w:styleId="5ED4EA65A39E42A5A86662A318E9ADD3">
    <w:name w:val="5ED4EA65A39E42A5A86662A318E9ADD3"/>
    <w:rsid w:val="00E51B49"/>
    <w:rPr>
      <w:rFonts w:eastAsiaTheme="minorHAnsi"/>
      <w:lang w:eastAsia="en-US"/>
    </w:rPr>
  </w:style>
  <w:style w:type="paragraph" w:customStyle="1" w:styleId="2AACE07652BF48E8BF902C4C0B4F97A2">
    <w:name w:val="2AACE07652BF48E8BF902C4C0B4F97A2"/>
    <w:rsid w:val="00E51B49"/>
    <w:rPr>
      <w:rFonts w:eastAsiaTheme="minorHAnsi"/>
      <w:lang w:eastAsia="en-US"/>
    </w:rPr>
  </w:style>
  <w:style w:type="paragraph" w:customStyle="1" w:styleId="B2FDB760D3074F95A5CB28BC9E51D03F">
    <w:name w:val="B2FDB760D3074F95A5CB28BC9E51D03F"/>
    <w:rsid w:val="00E51B49"/>
    <w:rPr>
      <w:rFonts w:eastAsiaTheme="minorHAnsi"/>
      <w:lang w:eastAsia="en-US"/>
    </w:rPr>
  </w:style>
  <w:style w:type="paragraph" w:customStyle="1" w:styleId="D51FAA5CB58F4C20BF7C71DEAD6B2CA5">
    <w:name w:val="D51FAA5CB58F4C20BF7C71DEAD6B2CA5"/>
    <w:rsid w:val="00E51B49"/>
    <w:rPr>
      <w:rFonts w:eastAsiaTheme="minorHAnsi"/>
      <w:lang w:eastAsia="en-US"/>
    </w:rPr>
  </w:style>
  <w:style w:type="paragraph" w:customStyle="1" w:styleId="469B385CF0FA4BF8BC22D12CC2EBFEEA">
    <w:name w:val="469B385CF0FA4BF8BC22D12CC2EBFEEA"/>
    <w:rsid w:val="00E51B49"/>
    <w:rPr>
      <w:rFonts w:eastAsiaTheme="minorHAnsi"/>
      <w:lang w:eastAsia="en-US"/>
    </w:rPr>
  </w:style>
  <w:style w:type="paragraph" w:customStyle="1" w:styleId="04CB297315664019BAAC3EC4443E2FB0">
    <w:name w:val="04CB297315664019BAAC3EC4443E2FB0"/>
    <w:rsid w:val="00E51B49"/>
    <w:rPr>
      <w:rFonts w:eastAsiaTheme="minorHAnsi"/>
      <w:lang w:eastAsia="en-US"/>
    </w:rPr>
  </w:style>
  <w:style w:type="paragraph" w:customStyle="1" w:styleId="4C6EA85746EA42248316A02F63E445AF">
    <w:name w:val="4C6EA85746EA42248316A02F63E445AF"/>
    <w:rsid w:val="00E51B49"/>
    <w:rPr>
      <w:rFonts w:eastAsiaTheme="minorHAnsi"/>
      <w:lang w:eastAsia="en-US"/>
    </w:rPr>
  </w:style>
  <w:style w:type="paragraph" w:customStyle="1" w:styleId="6640BF46BF1A424B92333A84B9C82B8D">
    <w:name w:val="6640BF46BF1A424B92333A84B9C82B8D"/>
    <w:rsid w:val="00E51B49"/>
    <w:rPr>
      <w:rFonts w:eastAsiaTheme="minorHAnsi"/>
      <w:lang w:eastAsia="en-US"/>
    </w:rPr>
  </w:style>
  <w:style w:type="paragraph" w:customStyle="1" w:styleId="587C7A5A56EE489294D6D2EECB059E6C">
    <w:name w:val="587C7A5A56EE489294D6D2EECB059E6C"/>
    <w:rsid w:val="00E51B49"/>
    <w:rPr>
      <w:rFonts w:eastAsiaTheme="minorHAnsi"/>
      <w:lang w:eastAsia="en-US"/>
    </w:rPr>
  </w:style>
  <w:style w:type="paragraph" w:customStyle="1" w:styleId="A3E4A1FB7EB74A2EB56379234D0287B7">
    <w:name w:val="A3E4A1FB7EB74A2EB56379234D0287B7"/>
    <w:rsid w:val="00E51B49"/>
    <w:rPr>
      <w:rFonts w:eastAsiaTheme="minorHAnsi"/>
      <w:lang w:eastAsia="en-US"/>
    </w:rPr>
  </w:style>
  <w:style w:type="paragraph" w:customStyle="1" w:styleId="00F314CEED654B21A66932DCB710AF94">
    <w:name w:val="00F314CEED654B21A66932DCB710AF94"/>
    <w:rsid w:val="00E51B49"/>
    <w:rPr>
      <w:rFonts w:eastAsiaTheme="minorHAnsi"/>
      <w:lang w:eastAsia="en-US"/>
    </w:rPr>
  </w:style>
  <w:style w:type="paragraph" w:customStyle="1" w:styleId="373611E90BAD451CAC6B10222D7E1E43">
    <w:name w:val="373611E90BAD451CAC6B10222D7E1E43"/>
    <w:rsid w:val="00E51B49"/>
    <w:rPr>
      <w:rFonts w:eastAsiaTheme="minorHAnsi"/>
      <w:lang w:eastAsia="en-US"/>
    </w:rPr>
  </w:style>
  <w:style w:type="paragraph" w:customStyle="1" w:styleId="3C775CC62D3442499CC33656973163221">
    <w:name w:val="3C775CC62D3442499CC33656973163221"/>
    <w:rsid w:val="00E51B49"/>
    <w:rPr>
      <w:rFonts w:eastAsiaTheme="minorHAnsi"/>
      <w:lang w:eastAsia="en-US"/>
    </w:rPr>
  </w:style>
  <w:style w:type="paragraph" w:customStyle="1" w:styleId="17C2D98C7DED4692AB2F752970DBAC351">
    <w:name w:val="17C2D98C7DED4692AB2F752970DBAC351"/>
    <w:rsid w:val="00E51B49"/>
    <w:rPr>
      <w:rFonts w:eastAsiaTheme="minorHAnsi"/>
      <w:lang w:eastAsia="en-US"/>
    </w:rPr>
  </w:style>
  <w:style w:type="paragraph" w:styleId="Opstilling-talellerbogst">
    <w:name w:val="List Number"/>
    <w:basedOn w:val="Normal"/>
    <w:uiPriority w:val="99"/>
    <w:semiHidden/>
    <w:unhideWhenUsed/>
    <w:rsid w:val="00E51B49"/>
    <w:pPr>
      <w:numPr>
        <w:numId w:val="1"/>
      </w:numPr>
      <w:contextualSpacing/>
    </w:pPr>
    <w:rPr>
      <w:rFonts w:eastAsiaTheme="minorHAnsi"/>
      <w:lang w:eastAsia="en-US"/>
    </w:rPr>
  </w:style>
  <w:style w:type="paragraph" w:customStyle="1" w:styleId="6B1AB0CBA98648B780C8A3207497E0AE1">
    <w:name w:val="6B1AB0CBA98648B780C8A3207497E0AE1"/>
    <w:rsid w:val="00E51B49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B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B4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4D1DFF95BD294C4EBD5BCCBFE168157F1">
    <w:name w:val="4D1DFF95BD294C4EBD5BCCBFE168157F1"/>
    <w:rsid w:val="00E51B49"/>
    <w:rPr>
      <w:rFonts w:eastAsiaTheme="minorHAnsi"/>
      <w:lang w:eastAsia="en-US"/>
    </w:rPr>
  </w:style>
  <w:style w:type="paragraph" w:customStyle="1" w:styleId="FC34C802A2A746E2943A2F4D323B1C421">
    <w:name w:val="FC34C802A2A746E2943A2F4D323B1C421"/>
    <w:rsid w:val="00E51B49"/>
    <w:rPr>
      <w:rFonts w:eastAsiaTheme="minorHAnsi"/>
      <w:lang w:eastAsia="en-US"/>
    </w:rPr>
  </w:style>
  <w:style w:type="paragraph" w:customStyle="1" w:styleId="4C3494503B944595A64B046B93FF1FF31">
    <w:name w:val="4C3494503B944595A64B046B93FF1FF31"/>
    <w:rsid w:val="00E51B49"/>
    <w:rPr>
      <w:rFonts w:eastAsiaTheme="minorHAnsi"/>
      <w:lang w:eastAsia="en-US"/>
    </w:rPr>
  </w:style>
  <w:style w:type="paragraph" w:customStyle="1" w:styleId="5F0CFD76E8524EC58042B56404F482D31">
    <w:name w:val="5F0CFD76E8524EC58042B56404F482D31"/>
    <w:rsid w:val="00E51B49"/>
    <w:rPr>
      <w:rFonts w:eastAsiaTheme="minorHAnsi"/>
      <w:lang w:eastAsia="en-US"/>
    </w:rPr>
  </w:style>
  <w:style w:type="paragraph" w:customStyle="1" w:styleId="ED497BB722414EFFB122DF0C7FAB806C1">
    <w:name w:val="ED497BB722414EFFB122DF0C7FAB806C1"/>
    <w:rsid w:val="00E51B49"/>
    <w:rPr>
      <w:rFonts w:eastAsiaTheme="minorHAnsi"/>
      <w:lang w:eastAsia="en-US"/>
    </w:rPr>
  </w:style>
  <w:style w:type="paragraph" w:customStyle="1" w:styleId="D21738AEE7B945DC91B65C208D3130CA1">
    <w:name w:val="D21738AEE7B945DC91B65C208D3130CA1"/>
    <w:rsid w:val="00E51B49"/>
    <w:rPr>
      <w:rFonts w:eastAsiaTheme="minorHAnsi"/>
      <w:lang w:eastAsia="en-US"/>
    </w:rPr>
  </w:style>
  <w:style w:type="paragraph" w:customStyle="1" w:styleId="13BAF4E508194852AFDAC8630ECAA3671">
    <w:name w:val="13BAF4E508194852AFDAC8630ECAA3671"/>
    <w:rsid w:val="00E51B49"/>
    <w:rPr>
      <w:rFonts w:eastAsiaTheme="minorHAnsi"/>
      <w:lang w:eastAsia="en-US"/>
    </w:rPr>
  </w:style>
  <w:style w:type="paragraph" w:customStyle="1" w:styleId="1B5D50FA823345AB82361718084B67271">
    <w:name w:val="1B5D50FA823345AB82361718084B67271"/>
    <w:rsid w:val="00E51B49"/>
    <w:rPr>
      <w:rFonts w:eastAsiaTheme="minorHAnsi"/>
      <w:lang w:eastAsia="en-US"/>
    </w:rPr>
  </w:style>
  <w:style w:type="paragraph" w:customStyle="1" w:styleId="B8DC316127434220BDD5AF91C644837A1">
    <w:name w:val="B8DC316127434220BDD5AF91C644837A1"/>
    <w:rsid w:val="00E51B49"/>
    <w:rPr>
      <w:rFonts w:eastAsiaTheme="minorHAnsi"/>
      <w:lang w:eastAsia="en-US"/>
    </w:rPr>
  </w:style>
  <w:style w:type="paragraph" w:customStyle="1" w:styleId="878567F0A7EA45CDBEEB1982E0019BE11">
    <w:name w:val="878567F0A7EA45CDBEEB1982E0019BE11"/>
    <w:rsid w:val="00E51B49"/>
    <w:rPr>
      <w:rFonts w:eastAsiaTheme="minorHAnsi"/>
      <w:lang w:eastAsia="en-US"/>
    </w:rPr>
  </w:style>
  <w:style w:type="paragraph" w:customStyle="1" w:styleId="1232613F5AE3489092E14223C0694D661">
    <w:name w:val="1232613F5AE3489092E14223C0694D661"/>
    <w:rsid w:val="00E51B49"/>
    <w:rPr>
      <w:rFonts w:eastAsiaTheme="minorHAnsi"/>
      <w:lang w:eastAsia="en-US"/>
    </w:rPr>
  </w:style>
  <w:style w:type="paragraph" w:customStyle="1" w:styleId="C6D81CF76BCF40A7BDA14943C62CA2BD1">
    <w:name w:val="C6D81CF76BCF40A7BDA14943C62CA2BD1"/>
    <w:rsid w:val="00E51B49"/>
    <w:rPr>
      <w:rFonts w:eastAsiaTheme="minorHAnsi"/>
      <w:lang w:eastAsia="en-US"/>
    </w:rPr>
  </w:style>
  <w:style w:type="paragraph" w:customStyle="1" w:styleId="CF12203096E346CDBE72BC620E3CCB611">
    <w:name w:val="CF12203096E346CDBE72BC620E3CCB611"/>
    <w:rsid w:val="00E51B49"/>
    <w:rPr>
      <w:rFonts w:eastAsiaTheme="minorHAnsi"/>
      <w:lang w:eastAsia="en-US"/>
    </w:rPr>
  </w:style>
  <w:style w:type="paragraph" w:customStyle="1" w:styleId="11526E0B1E1B4AD48D38F948BCFC5CDA1">
    <w:name w:val="11526E0B1E1B4AD48D38F948BCFC5CDA1"/>
    <w:rsid w:val="00E51B49"/>
    <w:rPr>
      <w:rFonts w:eastAsiaTheme="minorHAnsi"/>
      <w:lang w:eastAsia="en-US"/>
    </w:rPr>
  </w:style>
  <w:style w:type="paragraph" w:customStyle="1" w:styleId="AC630F098C494F178198020AE0E1538D1">
    <w:name w:val="AC630F098C494F178198020AE0E1538D1"/>
    <w:rsid w:val="00E51B49"/>
    <w:rPr>
      <w:rFonts w:eastAsiaTheme="minorHAnsi"/>
      <w:lang w:eastAsia="en-US"/>
    </w:rPr>
  </w:style>
  <w:style w:type="paragraph" w:customStyle="1" w:styleId="CE1406F63E5246F1B86659BA60C998FC1">
    <w:name w:val="CE1406F63E5246F1B86659BA60C998FC1"/>
    <w:rsid w:val="00E51B49"/>
    <w:rPr>
      <w:rFonts w:eastAsiaTheme="minorHAnsi"/>
      <w:lang w:eastAsia="en-US"/>
    </w:rPr>
  </w:style>
  <w:style w:type="paragraph" w:customStyle="1" w:styleId="8E03B1EEA5294814926604952D8EB6541">
    <w:name w:val="8E03B1EEA5294814926604952D8EB6541"/>
    <w:rsid w:val="00E51B49"/>
    <w:rPr>
      <w:rFonts w:eastAsiaTheme="minorHAnsi"/>
      <w:lang w:eastAsia="en-US"/>
    </w:rPr>
  </w:style>
  <w:style w:type="paragraph" w:customStyle="1" w:styleId="A39D20A1BE594A488ED22FB8591276E71">
    <w:name w:val="A39D20A1BE594A488ED22FB8591276E71"/>
    <w:rsid w:val="00E51B49"/>
    <w:rPr>
      <w:rFonts w:eastAsiaTheme="minorHAnsi"/>
      <w:lang w:eastAsia="en-US"/>
    </w:rPr>
  </w:style>
  <w:style w:type="paragraph" w:customStyle="1" w:styleId="9503032176924E67996EB63E3B7E7A451">
    <w:name w:val="9503032176924E67996EB63E3B7E7A451"/>
    <w:rsid w:val="00E51B49"/>
    <w:rPr>
      <w:rFonts w:eastAsiaTheme="minorHAnsi"/>
      <w:lang w:eastAsia="en-US"/>
    </w:rPr>
  </w:style>
  <w:style w:type="paragraph" w:customStyle="1" w:styleId="5880818ED9274E1B9EDEB4F2A609BE361">
    <w:name w:val="5880818ED9274E1B9EDEB4F2A609BE361"/>
    <w:rsid w:val="00E51B49"/>
    <w:rPr>
      <w:rFonts w:eastAsiaTheme="minorHAnsi"/>
      <w:lang w:eastAsia="en-US"/>
    </w:rPr>
  </w:style>
  <w:style w:type="paragraph" w:customStyle="1" w:styleId="EF77CDC14704418C857C41034DA0AD241">
    <w:name w:val="EF77CDC14704418C857C41034DA0AD241"/>
    <w:rsid w:val="00E51B49"/>
    <w:rPr>
      <w:rFonts w:eastAsiaTheme="minorHAnsi"/>
      <w:lang w:eastAsia="en-US"/>
    </w:rPr>
  </w:style>
  <w:style w:type="paragraph" w:customStyle="1" w:styleId="2F08E6C4F9E24FBDBF4D9C7E1E6C5DA21">
    <w:name w:val="2F08E6C4F9E24FBDBF4D9C7E1E6C5DA21"/>
    <w:rsid w:val="00E51B49"/>
    <w:rPr>
      <w:rFonts w:eastAsiaTheme="minorHAnsi"/>
      <w:lang w:eastAsia="en-US"/>
    </w:rPr>
  </w:style>
  <w:style w:type="paragraph" w:customStyle="1" w:styleId="2CC70AB29FC14358921BD0F9541B0DF61">
    <w:name w:val="2CC70AB29FC14358921BD0F9541B0DF61"/>
    <w:rsid w:val="00E51B49"/>
    <w:rPr>
      <w:rFonts w:eastAsiaTheme="minorHAnsi"/>
      <w:lang w:eastAsia="en-US"/>
    </w:rPr>
  </w:style>
  <w:style w:type="paragraph" w:customStyle="1" w:styleId="BF25F54B5A714DEF9EF1A698A18AC1961">
    <w:name w:val="BF25F54B5A714DEF9EF1A698A18AC1961"/>
    <w:rsid w:val="00E51B49"/>
    <w:rPr>
      <w:rFonts w:eastAsiaTheme="minorHAnsi"/>
      <w:lang w:eastAsia="en-US"/>
    </w:rPr>
  </w:style>
  <w:style w:type="paragraph" w:customStyle="1" w:styleId="88BE107AA3F24805940D5D75BC09D3711">
    <w:name w:val="88BE107AA3F24805940D5D75BC09D3711"/>
    <w:rsid w:val="00E51B49"/>
    <w:rPr>
      <w:rFonts w:eastAsiaTheme="minorHAnsi"/>
      <w:lang w:eastAsia="en-US"/>
    </w:rPr>
  </w:style>
  <w:style w:type="paragraph" w:customStyle="1" w:styleId="7C597676C7824C9F8602A975111EBB931">
    <w:name w:val="7C597676C7824C9F8602A975111EBB931"/>
    <w:rsid w:val="00E51B49"/>
    <w:rPr>
      <w:rFonts w:eastAsiaTheme="minorHAnsi"/>
      <w:lang w:eastAsia="en-US"/>
    </w:rPr>
  </w:style>
  <w:style w:type="paragraph" w:customStyle="1" w:styleId="A01E519DD72D44158FED3213B81B325D1">
    <w:name w:val="A01E519DD72D44158FED3213B81B325D1"/>
    <w:rsid w:val="00E51B49"/>
    <w:rPr>
      <w:rFonts w:eastAsiaTheme="minorHAnsi"/>
      <w:lang w:eastAsia="en-US"/>
    </w:rPr>
  </w:style>
  <w:style w:type="paragraph" w:customStyle="1" w:styleId="749192A7BDB748B5ADA99FE70F7C599A1">
    <w:name w:val="749192A7BDB748B5ADA99FE70F7C599A1"/>
    <w:rsid w:val="00E51B49"/>
    <w:rPr>
      <w:rFonts w:eastAsiaTheme="minorHAnsi"/>
      <w:lang w:eastAsia="en-US"/>
    </w:rPr>
  </w:style>
  <w:style w:type="paragraph" w:customStyle="1" w:styleId="5ED4EA65A39E42A5A86662A318E9ADD31">
    <w:name w:val="5ED4EA65A39E42A5A86662A318E9ADD31"/>
    <w:rsid w:val="00E51B49"/>
    <w:rPr>
      <w:rFonts w:eastAsiaTheme="minorHAnsi"/>
      <w:lang w:eastAsia="en-US"/>
    </w:rPr>
  </w:style>
  <w:style w:type="paragraph" w:customStyle="1" w:styleId="2AACE07652BF48E8BF902C4C0B4F97A21">
    <w:name w:val="2AACE07652BF48E8BF902C4C0B4F97A21"/>
    <w:rsid w:val="00E51B49"/>
    <w:rPr>
      <w:rFonts w:eastAsiaTheme="minorHAnsi"/>
      <w:lang w:eastAsia="en-US"/>
    </w:rPr>
  </w:style>
  <w:style w:type="paragraph" w:customStyle="1" w:styleId="B2FDB760D3074F95A5CB28BC9E51D03F1">
    <w:name w:val="B2FDB760D3074F95A5CB28BC9E51D03F1"/>
    <w:rsid w:val="00E51B49"/>
    <w:rPr>
      <w:rFonts w:eastAsiaTheme="minorHAnsi"/>
      <w:lang w:eastAsia="en-US"/>
    </w:rPr>
  </w:style>
  <w:style w:type="paragraph" w:customStyle="1" w:styleId="D51FAA5CB58F4C20BF7C71DEAD6B2CA51">
    <w:name w:val="D51FAA5CB58F4C20BF7C71DEAD6B2CA51"/>
    <w:rsid w:val="00E51B49"/>
    <w:rPr>
      <w:rFonts w:eastAsiaTheme="minorHAnsi"/>
      <w:lang w:eastAsia="en-US"/>
    </w:rPr>
  </w:style>
  <w:style w:type="paragraph" w:customStyle="1" w:styleId="469B385CF0FA4BF8BC22D12CC2EBFEEA1">
    <w:name w:val="469B385CF0FA4BF8BC22D12CC2EBFEEA1"/>
    <w:rsid w:val="00E51B49"/>
    <w:rPr>
      <w:rFonts w:eastAsiaTheme="minorHAnsi"/>
      <w:lang w:eastAsia="en-US"/>
    </w:rPr>
  </w:style>
  <w:style w:type="paragraph" w:customStyle="1" w:styleId="04CB297315664019BAAC3EC4443E2FB01">
    <w:name w:val="04CB297315664019BAAC3EC4443E2FB01"/>
    <w:rsid w:val="00E51B49"/>
    <w:rPr>
      <w:rFonts w:eastAsiaTheme="minorHAnsi"/>
      <w:lang w:eastAsia="en-US"/>
    </w:rPr>
  </w:style>
  <w:style w:type="paragraph" w:customStyle="1" w:styleId="4C6EA85746EA42248316A02F63E445AF1">
    <w:name w:val="4C6EA85746EA42248316A02F63E445AF1"/>
    <w:rsid w:val="00E51B49"/>
    <w:rPr>
      <w:rFonts w:eastAsiaTheme="minorHAnsi"/>
      <w:lang w:eastAsia="en-US"/>
    </w:rPr>
  </w:style>
  <w:style w:type="paragraph" w:customStyle="1" w:styleId="6640BF46BF1A424B92333A84B9C82B8D1">
    <w:name w:val="6640BF46BF1A424B92333A84B9C82B8D1"/>
    <w:rsid w:val="00E51B49"/>
    <w:rPr>
      <w:rFonts w:eastAsiaTheme="minorHAnsi"/>
      <w:lang w:eastAsia="en-US"/>
    </w:rPr>
  </w:style>
  <w:style w:type="paragraph" w:customStyle="1" w:styleId="587C7A5A56EE489294D6D2EECB059E6C1">
    <w:name w:val="587C7A5A56EE489294D6D2EECB059E6C1"/>
    <w:rsid w:val="00E51B49"/>
    <w:rPr>
      <w:rFonts w:eastAsiaTheme="minorHAnsi"/>
      <w:lang w:eastAsia="en-US"/>
    </w:rPr>
  </w:style>
  <w:style w:type="paragraph" w:customStyle="1" w:styleId="A3E4A1FB7EB74A2EB56379234D0287B71">
    <w:name w:val="A3E4A1FB7EB74A2EB56379234D0287B71"/>
    <w:rsid w:val="00E51B49"/>
    <w:rPr>
      <w:rFonts w:eastAsiaTheme="minorHAnsi"/>
      <w:lang w:eastAsia="en-US"/>
    </w:rPr>
  </w:style>
  <w:style w:type="paragraph" w:customStyle="1" w:styleId="00F314CEED654B21A66932DCB710AF941">
    <w:name w:val="00F314CEED654B21A66932DCB710AF941"/>
    <w:rsid w:val="00E51B49"/>
    <w:rPr>
      <w:rFonts w:eastAsiaTheme="minorHAnsi"/>
      <w:lang w:eastAsia="en-US"/>
    </w:rPr>
  </w:style>
  <w:style w:type="paragraph" w:customStyle="1" w:styleId="373611E90BAD451CAC6B10222D7E1E431">
    <w:name w:val="373611E90BAD451CAC6B10222D7E1E431"/>
    <w:rsid w:val="00E51B49"/>
    <w:rPr>
      <w:rFonts w:eastAsiaTheme="minorHAnsi"/>
      <w:lang w:eastAsia="en-US"/>
    </w:rPr>
  </w:style>
  <w:style w:type="paragraph" w:customStyle="1" w:styleId="3C775CC62D3442499CC33656973163222">
    <w:name w:val="3C775CC62D3442499CC33656973163222"/>
    <w:rsid w:val="00246A1B"/>
    <w:rPr>
      <w:rFonts w:eastAsiaTheme="minorHAnsi"/>
      <w:lang w:eastAsia="en-US"/>
    </w:rPr>
  </w:style>
  <w:style w:type="paragraph" w:customStyle="1" w:styleId="17C2D98C7DED4692AB2F752970DBAC352">
    <w:name w:val="17C2D98C7DED4692AB2F752970DBAC352"/>
    <w:rsid w:val="00246A1B"/>
    <w:rPr>
      <w:rFonts w:eastAsiaTheme="minorHAnsi"/>
      <w:lang w:eastAsia="en-US"/>
    </w:rPr>
  </w:style>
  <w:style w:type="paragraph" w:customStyle="1" w:styleId="6B1AB0CBA98648B780C8A3207497E0AE2">
    <w:name w:val="6B1AB0CBA98648B780C8A3207497E0AE2"/>
    <w:rsid w:val="00246A1B"/>
    <w:rPr>
      <w:rFonts w:eastAsiaTheme="minorHAnsi"/>
      <w:lang w:eastAsia="en-US"/>
    </w:rPr>
  </w:style>
  <w:style w:type="paragraph" w:customStyle="1" w:styleId="4D1DFF95BD294C4EBD5BCCBFE168157F2">
    <w:name w:val="4D1DFF95BD294C4EBD5BCCBFE168157F2"/>
    <w:rsid w:val="00246A1B"/>
    <w:rPr>
      <w:rFonts w:eastAsiaTheme="minorHAnsi"/>
      <w:lang w:eastAsia="en-US"/>
    </w:rPr>
  </w:style>
  <w:style w:type="paragraph" w:customStyle="1" w:styleId="FC34C802A2A746E2943A2F4D323B1C422">
    <w:name w:val="FC34C802A2A746E2943A2F4D323B1C422"/>
    <w:rsid w:val="00246A1B"/>
    <w:rPr>
      <w:rFonts w:eastAsiaTheme="minorHAnsi"/>
      <w:lang w:eastAsia="en-US"/>
    </w:rPr>
  </w:style>
  <w:style w:type="paragraph" w:customStyle="1" w:styleId="4C3494503B944595A64B046B93FF1FF32">
    <w:name w:val="4C3494503B944595A64B046B93FF1FF32"/>
    <w:rsid w:val="00246A1B"/>
    <w:rPr>
      <w:rFonts w:eastAsiaTheme="minorHAnsi"/>
      <w:lang w:eastAsia="en-US"/>
    </w:rPr>
  </w:style>
  <w:style w:type="paragraph" w:customStyle="1" w:styleId="5F0CFD76E8524EC58042B56404F482D32">
    <w:name w:val="5F0CFD76E8524EC58042B56404F482D32"/>
    <w:rsid w:val="00246A1B"/>
    <w:rPr>
      <w:rFonts w:eastAsiaTheme="minorHAnsi"/>
      <w:lang w:eastAsia="en-US"/>
    </w:rPr>
  </w:style>
  <w:style w:type="paragraph" w:customStyle="1" w:styleId="ED497BB722414EFFB122DF0C7FAB806C2">
    <w:name w:val="ED497BB722414EFFB122DF0C7FAB806C2"/>
    <w:rsid w:val="00246A1B"/>
    <w:rPr>
      <w:rFonts w:eastAsiaTheme="minorHAnsi"/>
      <w:lang w:eastAsia="en-US"/>
    </w:rPr>
  </w:style>
  <w:style w:type="paragraph" w:customStyle="1" w:styleId="D21738AEE7B945DC91B65C208D3130CA2">
    <w:name w:val="D21738AEE7B945DC91B65C208D3130CA2"/>
    <w:rsid w:val="00246A1B"/>
    <w:rPr>
      <w:rFonts w:eastAsiaTheme="minorHAnsi"/>
      <w:lang w:eastAsia="en-US"/>
    </w:rPr>
  </w:style>
  <w:style w:type="paragraph" w:customStyle="1" w:styleId="13BAF4E508194852AFDAC8630ECAA3672">
    <w:name w:val="13BAF4E508194852AFDAC8630ECAA3672"/>
    <w:rsid w:val="00246A1B"/>
    <w:rPr>
      <w:rFonts w:eastAsiaTheme="minorHAnsi"/>
      <w:lang w:eastAsia="en-US"/>
    </w:rPr>
  </w:style>
  <w:style w:type="paragraph" w:customStyle="1" w:styleId="1B5D50FA823345AB82361718084B67272">
    <w:name w:val="1B5D50FA823345AB82361718084B67272"/>
    <w:rsid w:val="00246A1B"/>
    <w:rPr>
      <w:rFonts w:eastAsiaTheme="minorHAnsi"/>
      <w:lang w:eastAsia="en-US"/>
    </w:rPr>
  </w:style>
  <w:style w:type="paragraph" w:customStyle="1" w:styleId="B8DC316127434220BDD5AF91C644837A2">
    <w:name w:val="B8DC316127434220BDD5AF91C644837A2"/>
    <w:rsid w:val="00246A1B"/>
    <w:rPr>
      <w:rFonts w:eastAsiaTheme="minorHAnsi"/>
      <w:lang w:eastAsia="en-US"/>
    </w:rPr>
  </w:style>
  <w:style w:type="paragraph" w:customStyle="1" w:styleId="878567F0A7EA45CDBEEB1982E0019BE12">
    <w:name w:val="878567F0A7EA45CDBEEB1982E0019BE12"/>
    <w:rsid w:val="00246A1B"/>
    <w:rPr>
      <w:rFonts w:eastAsiaTheme="minorHAnsi"/>
      <w:lang w:eastAsia="en-US"/>
    </w:rPr>
  </w:style>
  <w:style w:type="paragraph" w:customStyle="1" w:styleId="1232613F5AE3489092E14223C0694D662">
    <w:name w:val="1232613F5AE3489092E14223C0694D662"/>
    <w:rsid w:val="00246A1B"/>
    <w:rPr>
      <w:rFonts w:eastAsiaTheme="minorHAnsi"/>
      <w:lang w:eastAsia="en-US"/>
    </w:rPr>
  </w:style>
  <w:style w:type="paragraph" w:customStyle="1" w:styleId="C6D81CF76BCF40A7BDA14943C62CA2BD2">
    <w:name w:val="C6D81CF76BCF40A7BDA14943C62CA2BD2"/>
    <w:rsid w:val="00246A1B"/>
    <w:rPr>
      <w:rFonts w:eastAsiaTheme="minorHAnsi"/>
      <w:lang w:eastAsia="en-US"/>
    </w:rPr>
  </w:style>
  <w:style w:type="paragraph" w:customStyle="1" w:styleId="CF12203096E346CDBE72BC620E3CCB612">
    <w:name w:val="CF12203096E346CDBE72BC620E3CCB612"/>
    <w:rsid w:val="00246A1B"/>
    <w:rPr>
      <w:rFonts w:eastAsiaTheme="minorHAnsi"/>
      <w:lang w:eastAsia="en-US"/>
    </w:rPr>
  </w:style>
  <w:style w:type="paragraph" w:customStyle="1" w:styleId="11526E0B1E1B4AD48D38F948BCFC5CDA2">
    <w:name w:val="11526E0B1E1B4AD48D38F948BCFC5CDA2"/>
    <w:rsid w:val="00246A1B"/>
    <w:rPr>
      <w:rFonts w:eastAsiaTheme="minorHAnsi"/>
      <w:lang w:eastAsia="en-US"/>
    </w:rPr>
  </w:style>
  <w:style w:type="paragraph" w:customStyle="1" w:styleId="AC630F098C494F178198020AE0E1538D2">
    <w:name w:val="AC630F098C494F178198020AE0E1538D2"/>
    <w:rsid w:val="00246A1B"/>
    <w:rPr>
      <w:rFonts w:eastAsiaTheme="minorHAnsi"/>
      <w:lang w:eastAsia="en-US"/>
    </w:rPr>
  </w:style>
  <w:style w:type="paragraph" w:customStyle="1" w:styleId="CE1406F63E5246F1B86659BA60C998FC2">
    <w:name w:val="CE1406F63E5246F1B86659BA60C998FC2"/>
    <w:rsid w:val="00246A1B"/>
    <w:rPr>
      <w:rFonts w:eastAsiaTheme="minorHAnsi"/>
      <w:lang w:eastAsia="en-US"/>
    </w:rPr>
  </w:style>
  <w:style w:type="paragraph" w:customStyle="1" w:styleId="8E03B1EEA5294814926604952D8EB6542">
    <w:name w:val="8E03B1EEA5294814926604952D8EB6542"/>
    <w:rsid w:val="00246A1B"/>
    <w:rPr>
      <w:rFonts w:eastAsiaTheme="minorHAnsi"/>
      <w:lang w:eastAsia="en-US"/>
    </w:rPr>
  </w:style>
  <w:style w:type="paragraph" w:customStyle="1" w:styleId="A39D20A1BE594A488ED22FB8591276E72">
    <w:name w:val="A39D20A1BE594A488ED22FB8591276E72"/>
    <w:rsid w:val="00246A1B"/>
    <w:rPr>
      <w:rFonts w:eastAsiaTheme="minorHAnsi"/>
      <w:lang w:eastAsia="en-US"/>
    </w:rPr>
  </w:style>
  <w:style w:type="paragraph" w:customStyle="1" w:styleId="9503032176924E67996EB63E3B7E7A452">
    <w:name w:val="9503032176924E67996EB63E3B7E7A452"/>
    <w:rsid w:val="00246A1B"/>
    <w:rPr>
      <w:rFonts w:eastAsiaTheme="minorHAnsi"/>
      <w:lang w:eastAsia="en-US"/>
    </w:rPr>
  </w:style>
  <w:style w:type="paragraph" w:customStyle="1" w:styleId="5880818ED9274E1B9EDEB4F2A609BE362">
    <w:name w:val="5880818ED9274E1B9EDEB4F2A609BE362"/>
    <w:rsid w:val="00246A1B"/>
    <w:rPr>
      <w:rFonts w:eastAsiaTheme="minorHAnsi"/>
      <w:lang w:eastAsia="en-US"/>
    </w:rPr>
  </w:style>
  <w:style w:type="paragraph" w:customStyle="1" w:styleId="EF77CDC14704418C857C41034DA0AD242">
    <w:name w:val="EF77CDC14704418C857C41034DA0AD242"/>
    <w:rsid w:val="00246A1B"/>
    <w:rPr>
      <w:rFonts w:eastAsiaTheme="minorHAnsi"/>
      <w:lang w:eastAsia="en-US"/>
    </w:rPr>
  </w:style>
  <w:style w:type="paragraph" w:customStyle="1" w:styleId="2F08E6C4F9E24FBDBF4D9C7E1E6C5DA22">
    <w:name w:val="2F08E6C4F9E24FBDBF4D9C7E1E6C5DA22"/>
    <w:rsid w:val="00246A1B"/>
    <w:rPr>
      <w:rFonts w:eastAsiaTheme="minorHAnsi"/>
      <w:lang w:eastAsia="en-US"/>
    </w:rPr>
  </w:style>
  <w:style w:type="paragraph" w:customStyle="1" w:styleId="2CC70AB29FC14358921BD0F9541B0DF62">
    <w:name w:val="2CC70AB29FC14358921BD0F9541B0DF62"/>
    <w:rsid w:val="00246A1B"/>
    <w:rPr>
      <w:rFonts w:eastAsiaTheme="minorHAnsi"/>
      <w:lang w:eastAsia="en-US"/>
    </w:rPr>
  </w:style>
  <w:style w:type="paragraph" w:customStyle="1" w:styleId="BF25F54B5A714DEF9EF1A698A18AC1962">
    <w:name w:val="BF25F54B5A714DEF9EF1A698A18AC1962"/>
    <w:rsid w:val="00246A1B"/>
    <w:rPr>
      <w:rFonts w:eastAsiaTheme="minorHAnsi"/>
      <w:lang w:eastAsia="en-US"/>
    </w:rPr>
  </w:style>
  <w:style w:type="paragraph" w:customStyle="1" w:styleId="88BE107AA3F24805940D5D75BC09D3712">
    <w:name w:val="88BE107AA3F24805940D5D75BC09D3712"/>
    <w:rsid w:val="00246A1B"/>
    <w:rPr>
      <w:rFonts w:eastAsiaTheme="minorHAnsi"/>
      <w:lang w:eastAsia="en-US"/>
    </w:rPr>
  </w:style>
  <w:style w:type="paragraph" w:customStyle="1" w:styleId="7C597676C7824C9F8602A975111EBB932">
    <w:name w:val="7C597676C7824C9F8602A975111EBB932"/>
    <w:rsid w:val="00246A1B"/>
    <w:rPr>
      <w:rFonts w:eastAsiaTheme="minorHAnsi"/>
      <w:lang w:eastAsia="en-US"/>
    </w:rPr>
  </w:style>
  <w:style w:type="paragraph" w:customStyle="1" w:styleId="A01E519DD72D44158FED3213B81B325D2">
    <w:name w:val="A01E519DD72D44158FED3213B81B325D2"/>
    <w:rsid w:val="00246A1B"/>
    <w:rPr>
      <w:rFonts w:eastAsiaTheme="minorHAnsi"/>
      <w:lang w:eastAsia="en-US"/>
    </w:rPr>
  </w:style>
  <w:style w:type="paragraph" w:customStyle="1" w:styleId="749192A7BDB748B5ADA99FE70F7C599A2">
    <w:name w:val="749192A7BDB748B5ADA99FE70F7C599A2"/>
    <w:rsid w:val="00246A1B"/>
    <w:rPr>
      <w:rFonts w:eastAsiaTheme="minorHAnsi"/>
      <w:lang w:eastAsia="en-US"/>
    </w:rPr>
  </w:style>
  <w:style w:type="paragraph" w:customStyle="1" w:styleId="5ED4EA65A39E42A5A86662A318E9ADD32">
    <w:name w:val="5ED4EA65A39E42A5A86662A318E9ADD32"/>
    <w:rsid w:val="00246A1B"/>
    <w:rPr>
      <w:rFonts w:eastAsiaTheme="minorHAnsi"/>
      <w:lang w:eastAsia="en-US"/>
    </w:rPr>
  </w:style>
  <w:style w:type="paragraph" w:customStyle="1" w:styleId="2AACE07652BF48E8BF902C4C0B4F97A22">
    <w:name w:val="2AACE07652BF48E8BF902C4C0B4F97A22"/>
    <w:rsid w:val="00246A1B"/>
    <w:rPr>
      <w:rFonts w:eastAsiaTheme="minorHAnsi"/>
      <w:lang w:eastAsia="en-US"/>
    </w:rPr>
  </w:style>
  <w:style w:type="paragraph" w:customStyle="1" w:styleId="B2FDB760D3074F95A5CB28BC9E51D03F2">
    <w:name w:val="B2FDB760D3074F95A5CB28BC9E51D03F2"/>
    <w:rsid w:val="00246A1B"/>
    <w:rPr>
      <w:rFonts w:eastAsiaTheme="minorHAnsi"/>
      <w:lang w:eastAsia="en-US"/>
    </w:rPr>
  </w:style>
  <w:style w:type="paragraph" w:customStyle="1" w:styleId="D51FAA5CB58F4C20BF7C71DEAD6B2CA52">
    <w:name w:val="D51FAA5CB58F4C20BF7C71DEAD6B2CA52"/>
    <w:rsid w:val="00246A1B"/>
    <w:rPr>
      <w:rFonts w:eastAsiaTheme="minorHAnsi"/>
      <w:lang w:eastAsia="en-US"/>
    </w:rPr>
  </w:style>
  <w:style w:type="paragraph" w:customStyle="1" w:styleId="469B385CF0FA4BF8BC22D12CC2EBFEEA2">
    <w:name w:val="469B385CF0FA4BF8BC22D12CC2EBFEEA2"/>
    <w:rsid w:val="00246A1B"/>
    <w:rPr>
      <w:rFonts w:eastAsiaTheme="minorHAnsi"/>
      <w:lang w:eastAsia="en-US"/>
    </w:rPr>
  </w:style>
  <w:style w:type="paragraph" w:customStyle="1" w:styleId="04CB297315664019BAAC3EC4443E2FB02">
    <w:name w:val="04CB297315664019BAAC3EC4443E2FB02"/>
    <w:rsid w:val="00246A1B"/>
    <w:rPr>
      <w:rFonts w:eastAsiaTheme="minorHAnsi"/>
      <w:lang w:eastAsia="en-US"/>
    </w:rPr>
  </w:style>
  <w:style w:type="paragraph" w:customStyle="1" w:styleId="4C6EA85746EA42248316A02F63E445AF2">
    <w:name w:val="4C6EA85746EA42248316A02F63E445AF2"/>
    <w:rsid w:val="00246A1B"/>
    <w:rPr>
      <w:rFonts w:eastAsiaTheme="minorHAnsi"/>
      <w:lang w:eastAsia="en-US"/>
    </w:rPr>
  </w:style>
  <w:style w:type="paragraph" w:customStyle="1" w:styleId="6640BF46BF1A424B92333A84B9C82B8D2">
    <w:name w:val="6640BF46BF1A424B92333A84B9C82B8D2"/>
    <w:rsid w:val="00246A1B"/>
    <w:rPr>
      <w:rFonts w:eastAsiaTheme="minorHAnsi"/>
      <w:lang w:eastAsia="en-US"/>
    </w:rPr>
  </w:style>
  <w:style w:type="paragraph" w:customStyle="1" w:styleId="587C7A5A56EE489294D6D2EECB059E6C2">
    <w:name w:val="587C7A5A56EE489294D6D2EECB059E6C2"/>
    <w:rsid w:val="00246A1B"/>
    <w:rPr>
      <w:rFonts w:eastAsiaTheme="minorHAnsi"/>
      <w:lang w:eastAsia="en-US"/>
    </w:rPr>
  </w:style>
  <w:style w:type="paragraph" w:customStyle="1" w:styleId="A3E4A1FB7EB74A2EB56379234D0287B72">
    <w:name w:val="A3E4A1FB7EB74A2EB56379234D0287B72"/>
    <w:rsid w:val="00246A1B"/>
    <w:rPr>
      <w:rFonts w:eastAsiaTheme="minorHAnsi"/>
      <w:lang w:eastAsia="en-US"/>
    </w:rPr>
  </w:style>
  <w:style w:type="paragraph" w:customStyle="1" w:styleId="00F314CEED654B21A66932DCB710AF942">
    <w:name w:val="00F314CEED654B21A66932DCB710AF942"/>
    <w:rsid w:val="00246A1B"/>
    <w:rPr>
      <w:rFonts w:eastAsiaTheme="minorHAnsi"/>
      <w:lang w:eastAsia="en-US"/>
    </w:rPr>
  </w:style>
  <w:style w:type="paragraph" w:customStyle="1" w:styleId="373611E90BAD451CAC6B10222D7E1E432">
    <w:name w:val="373611E90BAD451CAC6B10222D7E1E432"/>
    <w:rsid w:val="00246A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Følg tre trin til en frivillighedsstrategi</Template>
  <TotalTime>34</TotalTime>
  <Pages>1</Pages>
  <Words>1009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Lindahl - Formegon</dc:creator>
  <cp:lastModifiedBy>Sandra Lindahl - Formegon</cp:lastModifiedBy>
  <cp:revision>4</cp:revision>
  <cp:lastPrinted>2013-09-05T11:17:00Z</cp:lastPrinted>
  <dcterms:created xsi:type="dcterms:W3CDTF">2013-09-05T11:28:00Z</dcterms:created>
  <dcterms:modified xsi:type="dcterms:W3CDTF">2013-09-06T06:54:00Z</dcterms:modified>
</cp:coreProperties>
</file>